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65844" w14:textId="24064679" w:rsidR="00716F19" w:rsidRDefault="00CB14F7" w:rsidP="00101DF4">
      <w:pPr>
        <w:pStyle w:val="Heading1"/>
        <w:spacing w:before="120"/>
        <w:rPr>
          <w:color w:val="8D1B3D" w:themeColor="accent3"/>
        </w:rPr>
      </w:pPr>
      <w:r>
        <w:rPr>
          <w:color w:val="8D1B3D" w:themeColor="accent3"/>
        </w:rPr>
        <w:t xml:space="preserve">Class 2 </w:t>
      </w:r>
      <w:r w:rsidR="004D6ADA" w:rsidRPr="004D6ADA">
        <w:rPr>
          <w:color w:val="8D1B3D" w:themeColor="accent3"/>
        </w:rPr>
        <w:t xml:space="preserve">HGV </w:t>
      </w:r>
      <w:r w:rsidR="002C344C">
        <w:rPr>
          <w:color w:val="8D1B3D" w:themeColor="accent3"/>
        </w:rPr>
        <w:t xml:space="preserve">Multi Drop </w:t>
      </w:r>
      <w:r w:rsidR="004D6ADA" w:rsidRPr="004D6ADA">
        <w:rPr>
          <w:color w:val="8D1B3D" w:themeColor="accent3"/>
        </w:rPr>
        <w:t>Driver</w:t>
      </w:r>
    </w:p>
    <w:tbl>
      <w:tblPr>
        <w:tblW w:w="5070" w:type="pct"/>
        <w:tblInd w:w="-1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2553"/>
        <w:gridCol w:w="3297"/>
        <w:gridCol w:w="2089"/>
        <w:gridCol w:w="2663"/>
      </w:tblGrid>
      <w:tr w:rsidR="00527882" w:rsidRPr="00601731" w14:paraId="06C1B956" w14:textId="77777777" w:rsidTr="00101DF4">
        <w:tc>
          <w:tcPr>
            <w:tcW w:w="1204" w:type="pct"/>
            <w:shd w:val="clear" w:color="auto" w:fill="auto"/>
          </w:tcPr>
          <w:p w14:paraId="1414D36A" w14:textId="77777777" w:rsidR="00527882" w:rsidRPr="00D71A1D" w:rsidRDefault="00101DF4" w:rsidP="00776FCE">
            <w:pPr>
              <w:pStyle w:val="Heading1"/>
              <w:spacing w:before="120"/>
              <w:rPr>
                <w:rFonts w:asciiTheme="minorHAnsi" w:eastAsia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color w:val="8D1B3D" w:themeColor="accent3"/>
              </w:rPr>
              <w:t>Brand</w:t>
            </w:r>
            <w:r w:rsidR="00527882">
              <w:rPr>
                <w:color w:val="8D1B3D" w:themeColor="accent3"/>
              </w:rPr>
              <w:t>:</w:t>
            </w:r>
            <w:r w:rsidR="00D71A1D">
              <w:rPr>
                <w:color w:val="8D1B3D" w:themeColor="accent3"/>
              </w:rPr>
              <w:t xml:space="preserve"> </w:t>
            </w:r>
          </w:p>
          <w:p w14:paraId="7DFF5183" w14:textId="77777777" w:rsidR="00C0003C" w:rsidRPr="00C0003C" w:rsidRDefault="00C0003C" w:rsidP="007E67E7">
            <w:pPr>
              <w:pStyle w:val="Heading1"/>
              <w:spacing w:before="120"/>
            </w:pPr>
            <w:r w:rsidRPr="00C0003C">
              <w:rPr>
                <w:color w:val="8D1B3D" w:themeColor="accent3"/>
              </w:rPr>
              <w:t>Report</w:t>
            </w:r>
            <w:r w:rsidR="007E67E7">
              <w:rPr>
                <w:color w:val="8D1B3D" w:themeColor="accent3"/>
              </w:rPr>
              <w:t xml:space="preserve"> To</w:t>
            </w:r>
            <w:r w:rsidRPr="00C0003C">
              <w:rPr>
                <w:color w:val="8D1B3D" w:themeColor="accent3"/>
              </w:rPr>
              <w:t>:</w:t>
            </w:r>
            <w:r>
              <w:t xml:space="preserve"> </w:t>
            </w:r>
          </w:p>
        </w:tc>
        <w:tc>
          <w:tcPr>
            <w:tcW w:w="1555" w:type="pct"/>
            <w:shd w:val="clear" w:color="auto" w:fill="auto"/>
          </w:tcPr>
          <w:p w14:paraId="46E714C9" w14:textId="77777777" w:rsidR="00527882" w:rsidRDefault="00D71A1D" w:rsidP="00D71A1D">
            <w:pPr>
              <w:spacing w:before="240" w:line="240" w:lineRule="auto"/>
              <w:rPr>
                <w:rFonts w:cs="Arial"/>
                <w:bCs/>
              </w:rPr>
            </w:pPr>
            <w:r w:rsidRPr="00D71A1D">
              <w:rPr>
                <w:rFonts w:cs="Arial"/>
                <w:bCs/>
              </w:rPr>
              <w:t>Matthew Clark</w:t>
            </w:r>
          </w:p>
          <w:p w14:paraId="2A154926" w14:textId="77777777" w:rsidR="00D71A1D" w:rsidRPr="00D71A1D" w:rsidRDefault="004D6ADA" w:rsidP="00D71A1D">
            <w:pPr>
              <w:spacing w:before="240" w:line="240" w:lineRule="auto"/>
              <w:rPr>
                <w:rFonts w:asciiTheme="majorHAnsi" w:eastAsiaTheme="majorEastAsia" w:hAnsiTheme="majorHAnsi" w:cstheme="majorBidi"/>
                <w:color w:val="8D1B3D" w:themeColor="accent3"/>
                <w:sz w:val="32"/>
                <w:szCs w:val="32"/>
              </w:rPr>
            </w:pPr>
            <w:r w:rsidRPr="00F719A5">
              <w:rPr>
                <w:rFonts w:ascii="BasicCommercial LT Com Light" w:hAnsi="BasicCommercial LT Com Light" w:cs="Tahoma"/>
              </w:rPr>
              <w:t>Team Leader/Supervisor/Manager</w:t>
            </w:r>
          </w:p>
        </w:tc>
        <w:tc>
          <w:tcPr>
            <w:tcW w:w="985" w:type="pct"/>
            <w:shd w:val="clear" w:color="auto" w:fill="auto"/>
          </w:tcPr>
          <w:p w14:paraId="0DA40063" w14:textId="77777777" w:rsidR="00527882" w:rsidRDefault="00527882" w:rsidP="00012FB4">
            <w:pPr>
              <w:pStyle w:val="Heading1"/>
              <w:spacing w:before="120"/>
              <w:rPr>
                <w:color w:val="8D1B3D" w:themeColor="accent3"/>
              </w:rPr>
            </w:pPr>
            <w:r>
              <w:rPr>
                <w:color w:val="8D1B3D" w:themeColor="accent3"/>
              </w:rPr>
              <w:t>Job Family:</w:t>
            </w:r>
          </w:p>
          <w:p w14:paraId="67AF97AD" w14:textId="77777777" w:rsidR="00C0003C" w:rsidRPr="00C0003C" w:rsidRDefault="00C0003C" w:rsidP="00C0003C">
            <w:pPr>
              <w:pStyle w:val="Heading1"/>
              <w:spacing w:before="120"/>
            </w:pPr>
            <w:r w:rsidRPr="00C0003C">
              <w:rPr>
                <w:color w:val="8D1B3D" w:themeColor="accent3"/>
              </w:rPr>
              <w:t>Sub Family:</w:t>
            </w:r>
            <w:r w:rsidR="00D71A1D">
              <w:rPr>
                <w:color w:val="8D1B3D" w:themeColor="accent3"/>
              </w:rPr>
              <w:t xml:space="preserve">     </w:t>
            </w:r>
            <w:r>
              <w:t xml:space="preserve"> </w:t>
            </w:r>
          </w:p>
        </w:tc>
        <w:tc>
          <w:tcPr>
            <w:tcW w:w="1256" w:type="pct"/>
            <w:shd w:val="clear" w:color="auto" w:fill="auto"/>
          </w:tcPr>
          <w:p w14:paraId="565AAD26" w14:textId="77777777" w:rsidR="00D71A1D" w:rsidRDefault="004D6ADA" w:rsidP="00D71A1D">
            <w:pPr>
              <w:spacing w:before="24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Logistics</w:t>
            </w:r>
          </w:p>
          <w:p w14:paraId="6FB17AD2" w14:textId="77777777" w:rsidR="00D71A1D" w:rsidRPr="00527882" w:rsidRDefault="004D6ADA" w:rsidP="00D71A1D">
            <w:pPr>
              <w:spacing w:before="240" w:line="240" w:lineRule="auto"/>
              <w:rPr>
                <w:rFonts w:asciiTheme="majorHAnsi" w:eastAsiaTheme="majorEastAsia" w:hAnsiTheme="majorHAnsi" w:cstheme="majorBidi"/>
                <w:color w:val="8D1B3D" w:themeColor="accent3"/>
                <w:sz w:val="32"/>
                <w:szCs w:val="32"/>
              </w:rPr>
            </w:pPr>
            <w:r>
              <w:rPr>
                <w:rFonts w:cs="Arial"/>
                <w:bCs/>
              </w:rPr>
              <w:t>Logistics</w:t>
            </w:r>
            <w:r w:rsidR="00D71A1D" w:rsidRPr="00D71A1D">
              <w:rPr>
                <w:rFonts w:cs="Arial"/>
                <w:bCs/>
              </w:rPr>
              <w:t xml:space="preserve"> </w:t>
            </w:r>
          </w:p>
        </w:tc>
      </w:tr>
    </w:tbl>
    <w:p w14:paraId="50EFD336" w14:textId="77777777" w:rsidR="003451AA" w:rsidRDefault="003451AA">
      <w:pPr>
        <w:rPr>
          <w:color w:val="262626" w:themeColor="text1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10456"/>
      </w:tblGrid>
      <w:tr w:rsidR="00527882" w:rsidRPr="00601731" w14:paraId="154BB569" w14:textId="77777777" w:rsidTr="00C0003C">
        <w:trPr>
          <w:trHeight w:val="273"/>
        </w:trPr>
        <w:tc>
          <w:tcPr>
            <w:tcW w:w="5000" w:type="pct"/>
            <w:shd w:val="clear" w:color="auto" w:fill="DEEAF6"/>
            <w:tcMar>
              <w:top w:w="57" w:type="dxa"/>
              <w:bottom w:w="57" w:type="dxa"/>
            </w:tcMar>
          </w:tcPr>
          <w:p w14:paraId="1B869696" w14:textId="77777777" w:rsidR="00527882" w:rsidRPr="00601731" w:rsidRDefault="00527882" w:rsidP="00B8418B">
            <w:pPr>
              <w:pStyle w:val="Subtitle"/>
              <w:spacing w:before="60" w:after="60"/>
              <w:rPr>
                <w:b w:val="0"/>
                <w:smallCaps/>
              </w:rPr>
            </w:pPr>
            <w:r w:rsidRPr="00527882">
              <w:t>Purpose</w:t>
            </w:r>
          </w:p>
        </w:tc>
      </w:tr>
      <w:tr w:rsidR="00527882" w:rsidRPr="00601731" w14:paraId="58E4C8D1" w14:textId="77777777" w:rsidTr="00C0003C">
        <w:trPr>
          <w:trHeight w:val="273"/>
        </w:trPr>
        <w:tc>
          <w:tcPr>
            <w:tcW w:w="5000" w:type="pct"/>
            <w:shd w:val="clear" w:color="auto" w:fill="auto"/>
            <w:tcMar>
              <w:top w:w="57" w:type="dxa"/>
              <w:bottom w:w="57" w:type="dxa"/>
            </w:tcMar>
          </w:tcPr>
          <w:p w14:paraId="147B4A79" w14:textId="23E23C9A" w:rsidR="00527882" w:rsidRPr="007A181B" w:rsidRDefault="004D6ADA" w:rsidP="002C344C">
            <w:pPr>
              <w:pStyle w:val="bullet"/>
              <w:numPr>
                <w:ilvl w:val="0"/>
                <w:numId w:val="0"/>
              </w:numPr>
              <w:ind w:hanging="51"/>
            </w:pPr>
            <w:r w:rsidRPr="001F7F34">
              <w:rPr>
                <w:rFonts w:ascii="BasicCommercial LT Com Light" w:hAnsi="BasicCommercial LT Com Light"/>
              </w:rPr>
              <w:t xml:space="preserve">To deliver orders to </w:t>
            </w:r>
            <w:r w:rsidR="00CB14F7">
              <w:rPr>
                <w:rFonts w:ascii="BasicCommercial LT Com Light" w:hAnsi="BasicCommercial LT Com Light"/>
              </w:rPr>
              <w:t>our</w:t>
            </w:r>
            <w:r w:rsidRPr="001F7F34">
              <w:rPr>
                <w:rFonts w:ascii="BasicCommercial LT Com Light" w:hAnsi="BasicCommercial LT Com Light"/>
              </w:rPr>
              <w:t xml:space="preserve"> customers’ premises in a courteous and efficient manner.</w:t>
            </w:r>
            <w:r w:rsidR="00CB14F7">
              <w:rPr>
                <w:rFonts w:ascii="BasicCommercial LT Com Light" w:hAnsi="BasicCommercial LT Com Light"/>
              </w:rPr>
              <w:t xml:space="preserve"> Ensuring we deliver </w:t>
            </w:r>
            <w:r w:rsidR="002C344C">
              <w:rPr>
                <w:rFonts w:ascii="BasicCommercial LT Com Light" w:hAnsi="BasicCommercial LT Com Light"/>
              </w:rPr>
              <w:t>safely and O</w:t>
            </w:r>
            <w:r w:rsidR="00CB14F7">
              <w:rPr>
                <w:rFonts w:ascii="BasicCommercial LT Com Light" w:hAnsi="BasicCommercial LT Com Light"/>
              </w:rPr>
              <w:t xml:space="preserve">n </w:t>
            </w:r>
            <w:r w:rsidR="002C344C">
              <w:rPr>
                <w:rFonts w:ascii="BasicCommercial LT Com Light" w:hAnsi="BasicCommercial LT Com Light"/>
              </w:rPr>
              <w:t>T</w:t>
            </w:r>
            <w:r w:rsidR="00CB14F7">
              <w:rPr>
                <w:rFonts w:ascii="BasicCommercial LT Com Light" w:hAnsi="BasicCommercial LT Com Light"/>
              </w:rPr>
              <w:t>ime and</w:t>
            </w:r>
            <w:r w:rsidR="002C344C">
              <w:rPr>
                <w:rFonts w:ascii="BasicCommercial LT Com Light" w:hAnsi="BasicCommercial LT Com Light"/>
              </w:rPr>
              <w:t xml:space="preserve"> I</w:t>
            </w:r>
            <w:r w:rsidR="00CB14F7">
              <w:rPr>
                <w:rFonts w:ascii="BasicCommercial LT Com Light" w:hAnsi="BasicCommercial LT Com Light"/>
              </w:rPr>
              <w:t xml:space="preserve">n </w:t>
            </w:r>
            <w:r w:rsidR="002C344C">
              <w:rPr>
                <w:rFonts w:ascii="BasicCommercial LT Com Light" w:hAnsi="BasicCommercial LT Com Light"/>
              </w:rPr>
              <w:t>F</w:t>
            </w:r>
            <w:r w:rsidR="00CB14F7">
              <w:rPr>
                <w:rFonts w:ascii="BasicCommercial LT Com Light" w:hAnsi="BasicCommercial LT Com Light"/>
              </w:rPr>
              <w:t>ull.</w:t>
            </w:r>
            <w:r>
              <w:rPr>
                <w:rFonts w:ascii="BasicCommercial LT Com Light" w:hAnsi="BasicCommercial LT Com Light"/>
              </w:rPr>
              <w:br/>
            </w:r>
          </w:p>
        </w:tc>
      </w:tr>
      <w:tr w:rsidR="00527882" w:rsidRPr="00601731" w14:paraId="73767CA8" w14:textId="77777777" w:rsidTr="00C0003C">
        <w:trPr>
          <w:trHeight w:val="273"/>
        </w:trPr>
        <w:tc>
          <w:tcPr>
            <w:tcW w:w="5000" w:type="pct"/>
            <w:shd w:val="clear" w:color="auto" w:fill="DEEAF6"/>
            <w:tcMar>
              <w:top w:w="57" w:type="dxa"/>
              <w:bottom w:w="57" w:type="dxa"/>
            </w:tcMar>
          </w:tcPr>
          <w:p w14:paraId="5BF8D0FE" w14:textId="77777777" w:rsidR="00527882" w:rsidRPr="00601731" w:rsidRDefault="00527882" w:rsidP="00B8418B">
            <w:pPr>
              <w:pStyle w:val="Subtitle"/>
              <w:spacing w:before="60" w:after="60"/>
              <w:rPr>
                <w:b w:val="0"/>
                <w:smallCaps/>
              </w:rPr>
            </w:pPr>
            <w:r w:rsidRPr="00527882">
              <w:t>C</w:t>
            </w:r>
            <w:r w:rsidR="00C0003C">
              <w:t>ore</w:t>
            </w:r>
            <w:r w:rsidRPr="00527882">
              <w:t xml:space="preserve"> A</w:t>
            </w:r>
            <w:r w:rsidR="00C0003C">
              <w:t>ccountabilities</w:t>
            </w:r>
          </w:p>
        </w:tc>
      </w:tr>
      <w:tr w:rsidR="00527882" w:rsidRPr="00601731" w14:paraId="3594E26D" w14:textId="77777777" w:rsidTr="00C0003C">
        <w:trPr>
          <w:trHeight w:val="273"/>
        </w:trPr>
        <w:tc>
          <w:tcPr>
            <w:tcW w:w="5000" w:type="pct"/>
            <w:shd w:val="clear" w:color="auto" w:fill="auto"/>
            <w:tcMar>
              <w:top w:w="57" w:type="dxa"/>
              <w:bottom w:w="57" w:type="dxa"/>
            </w:tcMar>
          </w:tcPr>
          <w:p w14:paraId="239937D0" w14:textId="77777777" w:rsidR="004D6ADA" w:rsidRPr="00FB0811" w:rsidRDefault="004D6ADA" w:rsidP="004D6ADA">
            <w:pPr>
              <w:pStyle w:val="bullet"/>
            </w:pPr>
            <w:r w:rsidRPr="00FB0811">
              <w:t>Keep all vehicles in good order and to carry out daily vehicle inspections as per Standard Operating Procedures (SOPs).</w:t>
            </w:r>
          </w:p>
          <w:p w14:paraId="47FEE6ED" w14:textId="541BBF03" w:rsidR="004D6ADA" w:rsidRPr="00FB0811" w:rsidRDefault="004D6ADA" w:rsidP="004D6ADA">
            <w:pPr>
              <w:pStyle w:val="bullet"/>
            </w:pPr>
            <w:r w:rsidRPr="00FB0811">
              <w:t>Ensure full compliance with Tachograph legislation</w:t>
            </w:r>
            <w:r w:rsidR="00CB14F7">
              <w:t>.</w:t>
            </w:r>
          </w:p>
          <w:p w14:paraId="18EDED10" w14:textId="77777777" w:rsidR="004D6ADA" w:rsidRPr="00FB0811" w:rsidRDefault="004D6ADA" w:rsidP="004D6ADA">
            <w:pPr>
              <w:pStyle w:val="bullet"/>
            </w:pPr>
            <w:r w:rsidRPr="00FB0811">
              <w:t>Advise and assist with the loading and unloading of vehicles according to depot working practices.</w:t>
            </w:r>
          </w:p>
          <w:p w14:paraId="73F0828E" w14:textId="77777777" w:rsidR="00CB14F7" w:rsidRDefault="004D6ADA" w:rsidP="004D6ADA">
            <w:pPr>
              <w:pStyle w:val="bullet"/>
            </w:pPr>
            <w:r w:rsidRPr="00FB0811">
              <w:t>Deliver orders to customers in a courteous and efficient manner as tasked</w:t>
            </w:r>
            <w:r w:rsidR="00CB14F7">
              <w:t>.</w:t>
            </w:r>
          </w:p>
          <w:p w14:paraId="7AAC45EB" w14:textId="6AA3AF76" w:rsidR="004D6ADA" w:rsidRPr="00FB0811" w:rsidRDefault="00CB14F7" w:rsidP="004D6ADA">
            <w:pPr>
              <w:pStyle w:val="bullet"/>
            </w:pPr>
            <w:r>
              <w:t>C</w:t>
            </w:r>
            <w:r w:rsidR="004D6ADA" w:rsidRPr="00FB0811">
              <w:t xml:space="preserve">ompleting all customer paperwork </w:t>
            </w:r>
            <w:r>
              <w:t>orders</w:t>
            </w:r>
            <w:r w:rsidR="004D6ADA" w:rsidRPr="00FB0811">
              <w:t xml:space="preserve"> directed and ensuring compliance with </w:t>
            </w:r>
            <w:r>
              <w:t xml:space="preserve">Dips </w:t>
            </w:r>
            <w:r w:rsidR="004D6ADA" w:rsidRPr="00FB0811">
              <w:t>delivery schedules where applicable</w:t>
            </w:r>
            <w:r>
              <w:t xml:space="preserve"> to ensure we arrive On Time.</w:t>
            </w:r>
          </w:p>
          <w:p w14:paraId="3E0330AC" w14:textId="1FE69B08" w:rsidR="004D6ADA" w:rsidRPr="00FB0811" w:rsidRDefault="004D6ADA" w:rsidP="004D6ADA">
            <w:pPr>
              <w:pStyle w:val="bullet"/>
            </w:pPr>
            <w:r w:rsidRPr="00FB0811">
              <w:t xml:space="preserve">Comply with all health &amp; safety requirements </w:t>
            </w:r>
            <w:r w:rsidR="00CB14F7" w:rsidRPr="00FB0811">
              <w:t>always including the use of PPE</w:t>
            </w:r>
            <w:r w:rsidRPr="00FB0811">
              <w:t>.</w:t>
            </w:r>
          </w:p>
          <w:p w14:paraId="1B6F0A55" w14:textId="0B5F93BF" w:rsidR="004D6ADA" w:rsidRPr="00FB0811" w:rsidRDefault="004D6ADA" w:rsidP="004D6ADA">
            <w:pPr>
              <w:pStyle w:val="bullet"/>
            </w:pPr>
            <w:r w:rsidRPr="00FB0811">
              <w:t>Adhere to all training guidelines</w:t>
            </w:r>
            <w:r w:rsidR="00CB14F7">
              <w:t xml:space="preserve"> as per your training.</w:t>
            </w:r>
          </w:p>
          <w:p w14:paraId="0DEC1C2C" w14:textId="3507D016" w:rsidR="004D6ADA" w:rsidRPr="00FB0811" w:rsidRDefault="004D6ADA" w:rsidP="004D6ADA">
            <w:pPr>
              <w:pStyle w:val="bullet"/>
            </w:pPr>
            <w:r w:rsidRPr="00FB0811">
              <w:t>Complete all paperwork</w:t>
            </w:r>
            <w:r w:rsidR="00CB14F7">
              <w:t xml:space="preserve"> / EPOD </w:t>
            </w:r>
            <w:r w:rsidR="005340A4">
              <w:t>tasks</w:t>
            </w:r>
            <w:r w:rsidRPr="00FB0811">
              <w:t xml:space="preserve"> and administration required accurately</w:t>
            </w:r>
            <w:r w:rsidR="005340A4">
              <w:t>.</w:t>
            </w:r>
          </w:p>
          <w:p w14:paraId="36018DCA" w14:textId="2EF71B66" w:rsidR="004D6ADA" w:rsidRPr="00FB0811" w:rsidRDefault="004D6ADA" w:rsidP="004D6ADA">
            <w:pPr>
              <w:pStyle w:val="bullet"/>
            </w:pPr>
            <w:r w:rsidRPr="00FB0811">
              <w:t>Comply (when driving on Company business) with all relevant road traffic acts and regulations currently in force, and applicable working hours regulations.</w:t>
            </w:r>
          </w:p>
          <w:p w14:paraId="74A954FF" w14:textId="483B9C6D" w:rsidR="004D6ADA" w:rsidRPr="00FB0811" w:rsidRDefault="004D6ADA" w:rsidP="004D6ADA">
            <w:pPr>
              <w:pStyle w:val="bullet"/>
            </w:pPr>
            <w:r w:rsidRPr="00FB0811">
              <w:t>Record, collect and return to the depot all empt</w:t>
            </w:r>
            <w:r w:rsidR="005340A4">
              <w:t>y kegs</w:t>
            </w:r>
            <w:r w:rsidRPr="00FB0811">
              <w:t>, returns and damages placing them in the correct locations as directed.</w:t>
            </w:r>
          </w:p>
          <w:p w14:paraId="1F2EB9F1" w14:textId="658C2390" w:rsidR="004D6ADA" w:rsidRPr="00FB0811" w:rsidRDefault="004D6ADA" w:rsidP="004D6ADA">
            <w:pPr>
              <w:pStyle w:val="bullet"/>
              <w:rPr>
                <w:rFonts w:cs="Tahoma"/>
              </w:rPr>
            </w:pPr>
            <w:r w:rsidRPr="00FB0811">
              <w:t xml:space="preserve">Ensure that the vehicle is maintained in a roadworthy condition &amp; all defects are reported </w:t>
            </w:r>
            <w:r w:rsidR="005340A4">
              <w:t xml:space="preserve">to the transport office </w:t>
            </w:r>
            <w:r w:rsidRPr="00FB0811">
              <w:t>daily</w:t>
            </w:r>
            <w:r w:rsidR="005340A4">
              <w:t>.</w:t>
            </w:r>
          </w:p>
          <w:p w14:paraId="5EA01D67" w14:textId="0775A910" w:rsidR="004D6ADA" w:rsidRPr="00FB0811" w:rsidRDefault="004D6ADA" w:rsidP="004D6ADA">
            <w:pPr>
              <w:pStyle w:val="bullet"/>
            </w:pPr>
            <w:r w:rsidRPr="00FB0811">
              <w:t xml:space="preserve">Responsible for ensuring that the vehicle cab and load space are </w:t>
            </w:r>
            <w:r w:rsidR="005340A4" w:rsidRPr="00FB0811">
              <w:t>always kept clean</w:t>
            </w:r>
            <w:r w:rsidRPr="00FB0811">
              <w:t xml:space="preserve"> and </w:t>
            </w:r>
            <w:r w:rsidR="005340A4">
              <w:t xml:space="preserve">tidy and that </w:t>
            </w:r>
            <w:r w:rsidRPr="00FB0811">
              <w:t>the load space is emptied at the end of each working day.</w:t>
            </w:r>
          </w:p>
          <w:p w14:paraId="3F94E3DE" w14:textId="0BEA14D1" w:rsidR="004D6ADA" w:rsidRPr="00FB0811" w:rsidRDefault="004D6ADA" w:rsidP="004D6ADA">
            <w:pPr>
              <w:pStyle w:val="bullet"/>
            </w:pPr>
            <w:r w:rsidRPr="00FB0811">
              <w:t xml:space="preserve">Ensure that </w:t>
            </w:r>
            <w:r w:rsidR="005340A4">
              <w:t xml:space="preserve">all </w:t>
            </w:r>
            <w:r w:rsidRPr="00FB0811">
              <w:t xml:space="preserve">loads are </w:t>
            </w:r>
            <w:r w:rsidR="005340A4">
              <w:t xml:space="preserve">secured using the straps and nets provided and that they are </w:t>
            </w:r>
            <w:r w:rsidRPr="00FB0811">
              <w:t xml:space="preserve">maintained in a safe and stable manner </w:t>
            </w:r>
            <w:r w:rsidR="004B4F96" w:rsidRPr="00FB0811">
              <w:t>to</w:t>
            </w:r>
            <w:r w:rsidRPr="00FB0811">
              <w:t xml:space="preserve"> minimise the possibility of damage to stock or injury to persons.</w:t>
            </w:r>
          </w:p>
          <w:p w14:paraId="4DF68142" w14:textId="77777777" w:rsidR="004D6ADA" w:rsidRPr="00FB0811" w:rsidRDefault="004D6ADA" w:rsidP="004D6ADA">
            <w:pPr>
              <w:pStyle w:val="bullet"/>
            </w:pPr>
            <w:r w:rsidRPr="00FB0811">
              <w:t>Attend driver debrief and liaise with appropriate staff on return to depot to ensure that all tasks have been achieved successfully.</w:t>
            </w:r>
          </w:p>
          <w:p w14:paraId="04C99101" w14:textId="3450512F" w:rsidR="004D6ADA" w:rsidRPr="00FB0811" w:rsidRDefault="004B4F96" w:rsidP="004D6ADA">
            <w:pPr>
              <w:pStyle w:val="bullet"/>
            </w:pPr>
            <w:r>
              <w:t>To d</w:t>
            </w:r>
            <w:r w:rsidR="004D6ADA" w:rsidRPr="00FB0811">
              <w:t xml:space="preserve">irect the work of </w:t>
            </w:r>
            <w:r>
              <w:t xml:space="preserve">the </w:t>
            </w:r>
            <w:r w:rsidR="004D6ADA" w:rsidRPr="00FB0811">
              <w:t>Drivers Mates, if used.</w:t>
            </w:r>
          </w:p>
          <w:p w14:paraId="43CC868A" w14:textId="0322419D" w:rsidR="004D6ADA" w:rsidRPr="00FB0811" w:rsidRDefault="004D6ADA" w:rsidP="004D6ADA">
            <w:pPr>
              <w:pStyle w:val="bullet"/>
            </w:pPr>
            <w:r w:rsidRPr="00FB0811">
              <w:t xml:space="preserve">Assist with warehouse duties </w:t>
            </w:r>
            <w:r w:rsidR="004B4F96">
              <w:t xml:space="preserve">as and </w:t>
            </w:r>
            <w:r w:rsidRPr="00FB0811">
              <w:t>when required</w:t>
            </w:r>
            <w:r w:rsidR="004B4F96">
              <w:t xml:space="preserve"> and within your capability</w:t>
            </w:r>
            <w:r w:rsidRPr="00FB0811">
              <w:t>.</w:t>
            </w:r>
          </w:p>
          <w:p w14:paraId="1852384C" w14:textId="1BEB1726" w:rsidR="00527882" w:rsidRDefault="004D6ADA" w:rsidP="004D6ADA">
            <w:pPr>
              <w:pStyle w:val="bullet"/>
            </w:pPr>
            <w:r w:rsidRPr="00FB0811">
              <w:t xml:space="preserve">Assist the </w:t>
            </w:r>
            <w:r w:rsidR="004B4F96">
              <w:t xml:space="preserve">Transport </w:t>
            </w:r>
            <w:r w:rsidRPr="00FB0811">
              <w:t>Team Leader or Manager as required</w:t>
            </w:r>
          </w:p>
          <w:p w14:paraId="25467F1F" w14:textId="77777777" w:rsidR="004D6ADA" w:rsidRDefault="004D6ADA" w:rsidP="004D6ADA">
            <w:pPr>
              <w:pStyle w:val="bullet"/>
              <w:numPr>
                <w:ilvl w:val="0"/>
                <w:numId w:val="0"/>
              </w:numPr>
              <w:ind w:left="357"/>
            </w:pPr>
          </w:p>
          <w:p w14:paraId="1C8794FE" w14:textId="0AD28A0E" w:rsidR="004D6ADA" w:rsidRPr="004B4F96" w:rsidRDefault="004D6ADA" w:rsidP="004D6ADA">
            <w:pPr>
              <w:pStyle w:val="bullet"/>
              <w:numPr>
                <w:ilvl w:val="0"/>
                <w:numId w:val="0"/>
              </w:numPr>
              <w:ind w:left="357" w:hanging="357"/>
              <w:rPr>
                <w:b/>
                <w:bCs/>
              </w:rPr>
            </w:pPr>
            <w:r w:rsidRPr="004B4F96">
              <w:rPr>
                <w:b/>
                <w:bCs/>
              </w:rPr>
              <w:t>KPIs</w:t>
            </w:r>
          </w:p>
          <w:p w14:paraId="4A06EB1D" w14:textId="77777777" w:rsidR="004B4F96" w:rsidRDefault="004B4F96" w:rsidP="004D6ADA">
            <w:pPr>
              <w:pStyle w:val="bullet"/>
              <w:numPr>
                <w:ilvl w:val="0"/>
                <w:numId w:val="0"/>
              </w:numPr>
              <w:ind w:left="357" w:hanging="357"/>
            </w:pPr>
          </w:p>
          <w:p w14:paraId="186B87C0" w14:textId="77777777" w:rsidR="004D6ADA" w:rsidRPr="00FB0811" w:rsidRDefault="004D6ADA" w:rsidP="004D6ADA">
            <w:pPr>
              <w:pStyle w:val="bullet"/>
            </w:pPr>
            <w:r w:rsidRPr="00FB0811">
              <w:t>Stock breakages</w:t>
            </w:r>
          </w:p>
          <w:p w14:paraId="7043A26B" w14:textId="2A188C7E" w:rsidR="004D6ADA" w:rsidRPr="00FB0811" w:rsidRDefault="004B4F96" w:rsidP="004D6ADA">
            <w:pPr>
              <w:pStyle w:val="bullet"/>
            </w:pPr>
            <w:r>
              <w:t>On Time and In Full (</w:t>
            </w:r>
            <w:r w:rsidR="004D6ADA" w:rsidRPr="00FB0811">
              <w:t>OTIF</w:t>
            </w:r>
            <w:r>
              <w:t>)</w:t>
            </w:r>
            <w:r w:rsidR="004D6ADA" w:rsidRPr="00FB0811">
              <w:t xml:space="preserve"> </w:t>
            </w:r>
          </w:p>
          <w:p w14:paraId="3BC40011" w14:textId="0FC09B1A" w:rsidR="00552474" w:rsidRDefault="004D6ADA" w:rsidP="00552474">
            <w:pPr>
              <w:pStyle w:val="bullet"/>
            </w:pPr>
            <w:r w:rsidRPr="00FB0811">
              <w:t>Company &amp; Depot standard KPI</w:t>
            </w:r>
            <w:r w:rsidR="00552474">
              <w:t>’s</w:t>
            </w:r>
          </w:p>
          <w:p w14:paraId="6DBAE29F" w14:textId="24E3C7C6" w:rsidR="004B4F96" w:rsidRPr="00601731" w:rsidRDefault="004B4F96" w:rsidP="004B4F96">
            <w:pPr>
              <w:pStyle w:val="bullet"/>
              <w:numPr>
                <w:ilvl w:val="0"/>
                <w:numId w:val="0"/>
              </w:numPr>
              <w:ind w:left="357" w:hanging="357"/>
            </w:pPr>
          </w:p>
        </w:tc>
      </w:tr>
      <w:tr w:rsidR="00527882" w:rsidRPr="00601731" w14:paraId="6362EB84" w14:textId="77777777" w:rsidTr="00C0003C">
        <w:trPr>
          <w:trHeight w:val="273"/>
        </w:trPr>
        <w:tc>
          <w:tcPr>
            <w:tcW w:w="5000" w:type="pct"/>
            <w:shd w:val="clear" w:color="auto" w:fill="DEEAF6"/>
            <w:tcMar>
              <w:top w:w="57" w:type="dxa"/>
              <w:bottom w:w="57" w:type="dxa"/>
            </w:tcMar>
          </w:tcPr>
          <w:p w14:paraId="2BBF4265" w14:textId="77777777" w:rsidR="00527882" w:rsidRPr="00601731" w:rsidRDefault="00C0003C" w:rsidP="00B8418B">
            <w:pPr>
              <w:pStyle w:val="Subtitle"/>
              <w:spacing w:before="60" w:after="60"/>
            </w:pPr>
            <w:r>
              <w:t xml:space="preserve">Key Relationships </w:t>
            </w:r>
          </w:p>
        </w:tc>
      </w:tr>
      <w:tr w:rsidR="00527882" w:rsidRPr="00601731" w14:paraId="1F3A9BAD" w14:textId="77777777" w:rsidTr="00C0003C">
        <w:trPr>
          <w:trHeight w:val="273"/>
        </w:trPr>
        <w:tc>
          <w:tcPr>
            <w:tcW w:w="5000" w:type="pct"/>
            <w:shd w:val="clear" w:color="auto" w:fill="auto"/>
            <w:tcMar>
              <w:top w:w="57" w:type="dxa"/>
              <w:bottom w:w="57" w:type="dxa"/>
            </w:tcMar>
          </w:tcPr>
          <w:p w14:paraId="102F24F8" w14:textId="77777777" w:rsidR="004B4F96" w:rsidRDefault="004B4F96" w:rsidP="00F351A2">
            <w:pPr>
              <w:pStyle w:val="subhead"/>
            </w:pPr>
          </w:p>
          <w:p w14:paraId="64F20416" w14:textId="7BA9FB15" w:rsidR="00B8418B" w:rsidRDefault="007E67E7" w:rsidP="00F351A2">
            <w:pPr>
              <w:pStyle w:val="subhead"/>
            </w:pPr>
            <w:r>
              <w:t>Internal</w:t>
            </w:r>
            <w:r w:rsidR="00527882" w:rsidRPr="00601731">
              <w:t xml:space="preserve"> </w:t>
            </w:r>
          </w:p>
          <w:p w14:paraId="43124F49" w14:textId="77777777" w:rsidR="004B4F96" w:rsidRDefault="004B4F96" w:rsidP="00F351A2">
            <w:pPr>
              <w:pStyle w:val="subhead"/>
            </w:pPr>
          </w:p>
          <w:p w14:paraId="3393B7BB" w14:textId="599586A5" w:rsidR="00F351A2" w:rsidRDefault="004D6ADA" w:rsidP="004D6ADA">
            <w:pPr>
              <w:pStyle w:val="bullet"/>
            </w:pPr>
            <w:r w:rsidRPr="00FB0811">
              <w:t>Depot Management and staff</w:t>
            </w:r>
          </w:p>
          <w:p w14:paraId="585B527D" w14:textId="28824302" w:rsidR="004B4F96" w:rsidRDefault="004B4F96" w:rsidP="004D6ADA">
            <w:pPr>
              <w:pStyle w:val="bullet"/>
            </w:pPr>
            <w:r>
              <w:t>Sales Teams</w:t>
            </w:r>
          </w:p>
          <w:p w14:paraId="44FC3E73" w14:textId="77777777" w:rsidR="004D6ADA" w:rsidRPr="00B8418B" w:rsidRDefault="004D6ADA" w:rsidP="004D6ADA">
            <w:pPr>
              <w:pStyle w:val="bullet"/>
              <w:numPr>
                <w:ilvl w:val="0"/>
                <w:numId w:val="0"/>
              </w:numPr>
              <w:ind w:left="357"/>
            </w:pPr>
          </w:p>
          <w:p w14:paraId="1BF4A07D" w14:textId="30788AB2" w:rsidR="00B8418B" w:rsidRDefault="007E67E7" w:rsidP="00F351A2">
            <w:pPr>
              <w:pStyle w:val="subhead"/>
            </w:pPr>
            <w:r>
              <w:t>External</w:t>
            </w:r>
          </w:p>
          <w:p w14:paraId="1B6DAD14" w14:textId="77777777" w:rsidR="004B4F96" w:rsidRDefault="004B4F96" w:rsidP="00F351A2">
            <w:pPr>
              <w:pStyle w:val="subhead"/>
            </w:pPr>
          </w:p>
          <w:p w14:paraId="12BDA5AB" w14:textId="77777777" w:rsidR="004D6ADA" w:rsidRPr="00FB0811" w:rsidRDefault="004D6ADA" w:rsidP="004D6ADA">
            <w:pPr>
              <w:pStyle w:val="bullet"/>
            </w:pPr>
            <w:r w:rsidRPr="00FB0811">
              <w:t>Customers</w:t>
            </w:r>
          </w:p>
          <w:p w14:paraId="1DF9E8B1" w14:textId="65E6F489" w:rsidR="00552474" w:rsidRDefault="004D6ADA" w:rsidP="00552474">
            <w:pPr>
              <w:pStyle w:val="bullet"/>
            </w:pPr>
            <w:r w:rsidRPr="00FB0811">
              <w:lastRenderedPageBreak/>
              <w:t>Members of the public</w:t>
            </w:r>
          </w:p>
          <w:p w14:paraId="7D2212DD" w14:textId="77777777" w:rsidR="004D6ADA" w:rsidRPr="00B8418B" w:rsidRDefault="004D6ADA" w:rsidP="004D6ADA">
            <w:pPr>
              <w:pStyle w:val="bullet"/>
              <w:numPr>
                <w:ilvl w:val="0"/>
                <w:numId w:val="0"/>
              </w:numPr>
              <w:ind w:left="357"/>
            </w:pPr>
          </w:p>
        </w:tc>
      </w:tr>
      <w:tr w:rsidR="00527882" w:rsidRPr="00601731" w14:paraId="268164B8" w14:textId="77777777" w:rsidTr="00C0003C">
        <w:trPr>
          <w:trHeight w:val="273"/>
        </w:trPr>
        <w:tc>
          <w:tcPr>
            <w:tcW w:w="5000" w:type="pct"/>
            <w:shd w:val="clear" w:color="auto" w:fill="DEEAF6"/>
            <w:tcMar>
              <w:top w:w="57" w:type="dxa"/>
              <w:bottom w:w="57" w:type="dxa"/>
            </w:tcMar>
          </w:tcPr>
          <w:p w14:paraId="26730B33" w14:textId="77777777" w:rsidR="00527882" w:rsidRPr="00601731" w:rsidRDefault="00C0003C" w:rsidP="00B8418B">
            <w:pPr>
              <w:pStyle w:val="Subtitle"/>
              <w:spacing w:before="60" w:after="60"/>
              <w:rPr>
                <w:rFonts w:cs="Arial"/>
                <w:b w:val="0"/>
              </w:rPr>
            </w:pPr>
            <w:r>
              <w:lastRenderedPageBreak/>
              <w:t xml:space="preserve">Experience, </w:t>
            </w:r>
            <w:proofErr w:type="gramStart"/>
            <w:r>
              <w:t>Skills</w:t>
            </w:r>
            <w:proofErr w:type="gramEnd"/>
            <w:r>
              <w:t xml:space="preserve"> and Knowledge </w:t>
            </w:r>
          </w:p>
        </w:tc>
      </w:tr>
      <w:tr w:rsidR="00527882" w:rsidRPr="00601731" w14:paraId="4F87B20A" w14:textId="77777777" w:rsidTr="00C0003C">
        <w:trPr>
          <w:trHeight w:val="273"/>
        </w:trPr>
        <w:tc>
          <w:tcPr>
            <w:tcW w:w="5000" w:type="pct"/>
            <w:shd w:val="clear" w:color="auto" w:fill="auto"/>
            <w:tcMar>
              <w:top w:w="57" w:type="dxa"/>
              <w:bottom w:w="57" w:type="dxa"/>
            </w:tcMar>
          </w:tcPr>
          <w:p w14:paraId="4D019B5E" w14:textId="04531F46" w:rsidR="004D6ADA" w:rsidRPr="00FB0811" w:rsidRDefault="004B4F96" w:rsidP="004D6ADA">
            <w:pPr>
              <w:pStyle w:val="bullet"/>
            </w:pPr>
            <w:r>
              <w:rPr>
                <w:lang w:val="en-US"/>
              </w:rPr>
              <w:t>T</w:t>
            </w:r>
            <w:r w:rsidR="004D6ADA" w:rsidRPr="00FB0811">
              <w:rPr>
                <w:lang w:val="en-US"/>
              </w:rPr>
              <w:t xml:space="preserve">ime management skills and be able to meet targets. </w:t>
            </w:r>
          </w:p>
          <w:p w14:paraId="51B24BA6" w14:textId="489261B6" w:rsidR="004D6ADA" w:rsidRDefault="004D6ADA" w:rsidP="004D6ADA">
            <w:pPr>
              <w:pStyle w:val="bullet"/>
            </w:pPr>
            <w:r w:rsidRPr="00FB0811">
              <w:t>Physically able to carry out duties</w:t>
            </w:r>
          </w:p>
          <w:p w14:paraId="32BB5AA2" w14:textId="18A9CBAE" w:rsidR="004B4F96" w:rsidRDefault="004B4F96" w:rsidP="004D6ADA">
            <w:pPr>
              <w:pStyle w:val="bullet"/>
            </w:pPr>
            <w:r>
              <w:t>Good Customer interaction</w:t>
            </w:r>
          </w:p>
          <w:p w14:paraId="44F77E92" w14:textId="02068023" w:rsidR="004B4F96" w:rsidRDefault="004B4F96" w:rsidP="004D6ADA">
            <w:pPr>
              <w:pStyle w:val="bullet"/>
            </w:pPr>
            <w:r>
              <w:t>Multi Drop Experience desired but not essential</w:t>
            </w:r>
          </w:p>
          <w:p w14:paraId="4E6E6C92" w14:textId="799415C3" w:rsidR="004B4F96" w:rsidRDefault="002C344C" w:rsidP="004D6ADA">
            <w:pPr>
              <w:pStyle w:val="bullet"/>
            </w:pPr>
            <w:r>
              <w:t>Good communicator</w:t>
            </w:r>
          </w:p>
          <w:p w14:paraId="400D0BBA" w14:textId="77777777" w:rsidR="00F351A2" w:rsidRPr="00B8418B" w:rsidRDefault="00F351A2" w:rsidP="00F351A2">
            <w:pPr>
              <w:pStyle w:val="subhead"/>
            </w:pPr>
          </w:p>
        </w:tc>
      </w:tr>
      <w:tr w:rsidR="00527882" w:rsidRPr="00601731" w14:paraId="007FB39D" w14:textId="77777777" w:rsidTr="00C0003C">
        <w:trPr>
          <w:trHeight w:val="273"/>
        </w:trPr>
        <w:tc>
          <w:tcPr>
            <w:tcW w:w="5000" w:type="pct"/>
            <w:shd w:val="clear" w:color="auto" w:fill="DEEAF6"/>
            <w:tcMar>
              <w:top w:w="57" w:type="dxa"/>
              <w:bottom w:w="57" w:type="dxa"/>
            </w:tcMar>
          </w:tcPr>
          <w:p w14:paraId="23C610D0" w14:textId="77777777" w:rsidR="00527882" w:rsidRPr="00601731" w:rsidRDefault="00B8418B" w:rsidP="00B8418B">
            <w:pPr>
              <w:pStyle w:val="Subtitle"/>
              <w:spacing w:before="60" w:after="60"/>
              <w:rPr>
                <w:b w:val="0"/>
                <w:smallCaps/>
              </w:rPr>
            </w:pPr>
            <w:r w:rsidRPr="00B8418B">
              <w:t>Qualifications &amp; Education</w:t>
            </w:r>
          </w:p>
        </w:tc>
      </w:tr>
      <w:tr w:rsidR="00527882" w:rsidRPr="00601731" w14:paraId="435B93D4" w14:textId="77777777" w:rsidTr="00C0003C">
        <w:trPr>
          <w:trHeight w:val="273"/>
        </w:trPr>
        <w:tc>
          <w:tcPr>
            <w:tcW w:w="5000" w:type="pct"/>
            <w:shd w:val="clear" w:color="auto" w:fill="auto"/>
            <w:tcMar>
              <w:top w:w="57" w:type="dxa"/>
              <w:bottom w:w="57" w:type="dxa"/>
            </w:tcMar>
          </w:tcPr>
          <w:p w14:paraId="3E1A3C6B" w14:textId="77777777" w:rsidR="004D6ADA" w:rsidRPr="00FB0811" w:rsidRDefault="004D6ADA" w:rsidP="004D6ADA">
            <w:pPr>
              <w:pStyle w:val="bullet"/>
            </w:pPr>
            <w:r w:rsidRPr="00FB0811">
              <w:t>Minimum age 21 due to driving license requirements</w:t>
            </w:r>
          </w:p>
          <w:p w14:paraId="0F8C990F" w14:textId="77777777" w:rsidR="004D6ADA" w:rsidRPr="00FB0811" w:rsidRDefault="004D6ADA" w:rsidP="004D6ADA">
            <w:pPr>
              <w:pStyle w:val="bullet"/>
            </w:pPr>
            <w:r w:rsidRPr="00FB0811">
              <w:t>GCSE Maths &amp; English preferred</w:t>
            </w:r>
          </w:p>
          <w:p w14:paraId="7C0E2872" w14:textId="77777777" w:rsidR="004B4F96" w:rsidRDefault="004D6ADA" w:rsidP="004D6ADA">
            <w:pPr>
              <w:pStyle w:val="bullet"/>
            </w:pPr>
            <w:r w:rsidRPr="00FB0811">
              <w:t>Driving Licence for relevant class of vehicle, clean preferred – maximum 6 points</w:t>
            </w:r>
            <w:r>
              <w:t xml:space="preserve">. </w:t>
            </w:r>
          </w:p>
          <w:p w14:paraId="1FD89EA1" w14:textId="14FA995B" w:rsidR="004D6ADA" w:rsidRPr="00FB0811" w:rsidRDefault="004B4F96" w:rsidP="004D6ADA">
            <w:pPr>
              <w:pStyle w:val="bullet"/>
            </w:pPr>
            <w:r>
              <w:t>P</w:t>
            </w:r>
            <w:r w:rsidR="004D6ADA" w:rsidRPr="00FB0811">
              <w:t xml:space="preserve">ossess Driver </w:t>
            </w:r>
            <w:smartTag w:uri="urn:schemas-microsoft-com:office:smarttags" w:element="stockticker">
              <w:r w:rsidR="004D6ADA" w:rsidRPr="00FB0811">
                <w:t>CPC</w:t>
              </w:r>
            </w:smartTag>
            <w:r w:rsidR="004D6ADA" w:rsidRPr="00FB0811">
              <w:t xml:space="preserve"> qualification</w:t>
            </w:r>
          </w:p>
          <w:p w14:paraId="544A5995" w14:textId="77777777" w:rsidR="00F351A2" w:rsidRPr="00B8418B" w:rsidRDefault="00F351A2" w:rsidP="004D6ADA">
            <w:pPr>
              <w:pStyle w:val="subhead"/>
            </w:pPr>
          </w:p>
        </w:tc>
      </w:tr>
    </w:tbl>
    <w:p w14:paraId="2B42F8AB" w14:textId="77777777" w:rsidR="004A38BE" w:rsidRPr="003451AA" w:rsidRDefault="004A38BE">
      <w:pPr>
        <w:rPr>
          <w:color w:val="262626" w:themeColor="text1"/>
        </w:rPr>
      </w:pPr>
    </w:p>
    <w:sectPr w:rsidR="004A38BE" w:rsidRPr="003451AA" w:rsidSect="00C70DBD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283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D7DA7" w14:textId="77777777" w:rsidR="00716560" w:rsidRDefault="00716560" w:rsidP="003451AA">
      <w:pPr>
        <w:spacing w:after="0" w:line="240" w:lineRule="auto"/>
      </w:pPr>
      <w:r>
        <w:separator/>
      </w:r>
    </w:p>
  </w:endnote>
  <w:endnote w:type="continuationSeparator" w:id="0">
    <w:p w14:paraId="3841ADA2" w14:textId="77777777" w:rsidR="00716560" w:rsidRDefault="00716560" w:rsidP="0034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icCommercial LT Com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Serifa Std 45 Ligh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0C68" w14:textId="77777777" w:rsidR="00B8418B" w:rsidRDefault="00B8418B">
    <w:pPr>
      <w:pStyle w:val="Footer"/>
    </w:pPr>
    <w:r>
      <w:rPr>
        <w:noProof/>
        <w:color w:val="262626" w:themeColor="text1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287B53" wp14:editId="0F0FFD7E">
              <wp:simplePos x="0" y="0"/>
              <wp:positionH relativeFrom="column">
                <wp:posOffset>0</wp:posOffset>
              </wp:positionH>
              <wp:positionV relativeFrom="paragraph">
                <wp:posOffset>22105</wp:posOffset>
              </wp:positionV>
              <wp:extent cx="6715125" cy="666235"/>
              <wp:effectExtent l="0" t="0" r="0" b="63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15125" cy="666236"/>
                        <a:chOff x="0" y="0"/>
                        <a:chExt cx="6939915" cy="689264"/>
                      </a:xfrm>
                    </wpg:grpSpPr>
                    <wps:wsp>
                      <wps:cNvPr id="2" name="Text Box 2"/>
                      <wps:cNvSpPr txBox="1"/>
                      <wps:spPr>
                        <a:xfrm>
                          <a:off x="0" y="190500"/>
                          <a:ext cx="6508750" cy="4987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054CE" w14:textId="77777777" w:rsidR="00B8418B" w:rsidRPr="003451AA" w:rsidRDefault="00B8418B" w:rsidP="003451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451AA">
                              <w:rPr>
                                <w:sz w:val="24"/>
                                <w:szCs w:val="24"/>
                              </w:rPr>
                              <w:t>the experience matters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O:\Marketing\Corporate Marketing\Logos\Matthew Clark Logos\Secondary\RGB\Matthew Clark RGB on white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70450" y="0"/>
                          <a:ext cx="206946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287B53" id="Group 4" o:spid="_x0000_s1026" style="position:absolute;margin-left:0;margin-top:1.75pt;width:528.75pt;height:52.45pt;z-index:251659264;mso-width-relative:margin;mso-height-relative:margin" coordsize="69399,68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top:1905;width:65087;height:4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<v:textbox>
                  <w:txbxContent>
                    <w:p w14:paraId="034054CE" w14:textId="77777777" w:rsidR="00B8418B" w:rsidRPr="003451AA" w:rsidRDefault="00B8418B" w:rsidP="003451AA">
                      <w:pPr>
                        <w:rPr>
                          <w:sz w:val="24"/>
                          <w:szCs w:val="24"/>
                        </w:rPr>
                      </w:pPr>
                      <w:r w:rsidRPr="003451AA">
                        <w:rPr>
                          <w:sz w:val="24"/>
                          <w:szCs w:val="24"/>
                        </w:rPr>
                        <w:t>the experience matters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8704;width:20695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">
                <v:imagedata r:id="rId2" o:title="Matthew Clark RGB on white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79A45" w14:textId="77777777" w:rsidR="00716560" w:rsidRDefault="00716560" w:rsidP="003451AA">
      <w:pPr>
        <w:spacing w:after="0" w:line="240" w:lineRule="auto"/>
      </w:pPr>
      <w:r>
        <w:separator/>
      </w:r>
    </w:p>
  </w:footnote>
  <w:footnote w:type="continuationSeparator" w:id="0">
    <w:p w14:paraId="591324E3" w14:textId="77777777" w:rsidR="00716560" w:rsidRDefault="00716560" w:rsidP="00345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0ED4" w14:textId="77777777" w:rsidR="00B8418B" w:rsidRDefault="00B8418B" w:rsidP="00B8418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E53C4" w14:textId="77777777" w:rsidR="00C70DBD" w:rsidRDefault="00C70DBD" w:rsidP="00C70DB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37C722F" wp14:editId="083563BF">
          <wp:extent cx="2761385" cy="720000"/>
          <wp:effectExtent l="0" t="0" r="1270" b="4445"/>
          <wp:docPr id="5" name="Picture 5" descr="http://mcintranet.mch.ads/includes/mc_log_global_popup.asp?KEY=mkpg60doc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cintranet.mch.ads/includes/mc_log_global_popup.asp?KEY=mkpg60doc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38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4B38"/>
    <w:multiLevelType w:val="hybridMultilevel"/>
    <w:tmpl w:val="865C0276"/>
    <w:lvl w:ilvl="0" w:tplc="DACC768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B3DE0"/>
    <w:multiLevelType w:val="hybridMultilevel"/>
    <w:tmpl w:val="10527570"/>
    <w:lvl w:ilvl="0" w:tplc="5FEA0480">
      <w:start w:val="1"/>
      <w:numFmt w:val="bullet"/>
      <w:lvlText w:val=""/>
      <w:lvlJc w:val="left"/>
      <w:pPr>
        <w:tabs>
          <w:tab w:val="num" w:pos="690"/>
        </w:tabs>
        <w:ind w:left="690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89A0054"/>
    <w:multiLevelType w:val="hybridMultilevel"/>
    <w:tmpl w:val="9C7816BA"/>
    <w:lvl w:ilvl="0" w:tplc="5FEA0480">
      <w:start w:val="1"/>
      <w:numFmt w:val="bullet"/>
      <w:lvlText w:val=""/>
      <w:lvlJc w:val="left"/>
      <w:pPr>
        <w:tabs>
          <w:tab w:val="num" w:pos="690"/>
        </w:tabs>
        <w:ind w:left="690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F697D16"/>
    <w:multiLevelType w:val="singleLevel"/>
    <w:tmpl w:val="2D9C0168"/>
    <w:lvl w:ilvl="0">
      <w:start w:val="1"/>
      <w:numFmt w:val="decimal"/>
      <w:pStyle w:val="Numberedlist"/>
      <w:lvlText w:val="%1."/>
      <w:lvlJc w:val="left"/>
      <w:pPr>
        <w:tabs>
          <w:tab w:val="num" w:pos="927"/>
        </w:tabs>
        <w:ind w:left="360" w:firstLine="207"/>
      </w:pPr>
    </w:lvl>
  </w:abstractNum>
  <w:abstractNum w:abstractNumId="4" w15:restartNumberingAfterBreak="0">
    <w:nsid w:val="375E5E3F"/>
    <w:multiLevelType w:val="hybridMultilevel"/>
    <w:tmpl w:val="D62CE944"/>
    <w:lvl w:ilvl="0" w:tplc="E2C097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A768A"/>
    <w:multiLevelType w:val="hybridMultilevel"/>
    <w:tmpl w:val="B8E6C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553FB"/>
    <w:multiLevelType w:val="hybridMultilevel"/>
    <w:tmpl w:val="63E2484A"/>
    <w:lvl w:ilvl="0" w:tplc="BB8C7D68">
      <w:start w:val="1"/>
      <w:numFmt w:val="decimal"/>
      <w:pStyle w:val="number"/>
      <w:lvlText w:val="%1."/>
      <w:lvlJc w:val="left"/>
      <w:pPr>
        <w:ind w:left="811" w:hanging="360"/>
      </w:pPr>
    </w:lvl>
    <w:lvl w:ilvl="1" w:tplc="08090019" w:tentative="1">
      <w:start w:val="1"/>
      <w:numFmt w:val="lowerLetter"/>
      <w:lvlText w:val="%2."/>
      <w:lvlJc w:val="left"/>
      <w:pPr>
        <w:ind w:left="1531" w:hanging="360"/>
      </w:pPr>
    </w:lvl>
    <w:lvl w:ilvl="2" w:tplc="0809001B" w:tentative="1">
      <w:start w:val="1"/>
      <w:numFmt w:val="lowerRoman"/>
      <w:lvlText w:val="%3."/>
      <w:lvlJc w:val="right"/>
      <w:pPr>
        <w:ind w:left="2251" w:hanging="180"/>
      </w:pPr>
    </w:lvl>
    <w:lvl w:ilvl="3" w:tplc="0809000F" w:tentative="1">
      <w:start w:val="1"/>
      <w:numFmt w:val="decimal"/>
      <w:lvlText w:val="%4."/>
      <w:lvlJc w:val="left"/>
      <w:pPr>
        <w:ind w:left="2971" w:hanging="360"/>
      </w:pPr>
    </w:lvl>
    <w:lvl w:ilvl="4" w:tplc="08090019" w:tentative="1">
      <w:start w:val="1"/>
      <w:numFmt w:val="lowerLetter"/>
      <w:lvlText w:val="%5."/>
      <w:lvlJc w:val="left"/>
      <w:pPr>
        <w:ind w:left="3691" w:hanging="360"/>
      </w:pPr>
    </w:lvl>
    <w:lvl w:ilvl="5" w:tplc="0809001B" w:tentative="1">
      <w:start w:val="1"/>
      <w:numFmt w:val="lowerRoman"/>
      <w:lvlText w:val="%6."/>
      <w:lvlJc w:val="right"/>
      <w:pPr>
        <w:ind w:left="4411" w:hanging="180"/>
      </w:pPr>
    </w:lvl>
    <w:lvl w:ilvl="6" w:tplc="0809000F" w:tentative="1">
      <w:start w:val="1"/>
      <w:numFmt w:val="decimal"/>
      <w:lvlText w:val="%7."/>
      <w:lvlJc w:val="left"/>
      <w:pPr>
        <w:ind w:left="5131" w:hanging="360"/>
      </w:pPr>
    </w:lvl>
    <w:lvl w:ilvl="7" w:tplc="08090019" w:tentative="1">
      <w:start w:val="1"/>
      <w:numFmt w:val="lowerLetter"/>
      <w:lvlText w:val="%8."/>
      <w:lvlJc w:val="left"/>
      <w:pPr>
        <w:ind w:left="5851" w:hanging="360"/>
      </w:pPr>
    </w:lvl>
    <w:lvl w:ilvl="8" w:tplc="08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7" w15:restartNumberingAfterBreak="0">
    <w:nsid w:val="491C0447"/>
    <w:multiLevelType w:val="hybridMultilevel"/>
    <w:tmpl w:val="AC527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1627F"/>
    <w:multiLevelType w:val="hybridMultilevel"/>
    <w:tmpl w:val="C8A8840A"/>
    <w:lvl w:ilvl="0" w:tplc="5E36B6B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D2E6D"/>
    <w:multiLevelType w:val="hybridMultilevel"/>
    <w:tmpl w:val="7048D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465BB"/>
    <w:multiLevelType w:val="hybridMultilevel"/>
    <w:tmpl w:val="0E02A510"/>
    <w:lvl w:ilvl="0" w:tplc="6CFEDD2E">
      <w:start w:val="1"/>
      <w:numFmt w:val="bullet"/>
      <w:pStyle w:val="bullet2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F2500"/>
    <w:multiLevelType w:val="hybridMultilevel"/>
    <w:tmpl w:val="4D24B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A0A73"/>
    <w:multiLevelType w:val="hybridMultilevel"/>
    <w:tmpl w:val="0F1CE8E6"/>
    <w:lvl w:ilvl="0" w:tplc="0809000F">
      <w:start w:val="1"/>
      <w:numFmt w:val="decimal"/>
      <w:lvlText w:val="%1."/>
      <w:lvlJc w:val="left"/>
      <w:pPr>
        <w:ind w:left="1168" w:hanging="360"/>
      </w:pPr>
    </w:lvl>
    <w:lvl w:ilvl="1" w:tplc="08090019" w:tentative="1">
      <w:start w:val="1"/>
      <w:numFmt w:val="lowerLetter"/>
      <w:lvlText w:val="%2."/>
      <w:lvlJc w:val="left"/>
      <w:pPr>
        <w:ind w:left="1888" w:hanging="360"/>
      </w:pPr>
    </w:lvl>
    <w:lvl w:ilvl="2" w:tplc="0809001B" w:tentative="1">
      <w:start w:val="1"/>
      <w:numFmt w:val="lowerRoman"/>
      <w:lvlText w:val="%3."/>
      <w:lvlJc w:val="right"/>
      <w:pPr>
        <w:ind w:left="2608" w:hanging="180"/>
      </w:pPr>
    </w:lvl>
    <w:lvl w:ilvl="3" w:tplc="0809000F" w:tentative="1">
      <w:start w:val="1"/>
      <w:numFmt w:val="decimal"/>
      <w:lvlText w:val="%4."/>
      <w:lvlJc w:val="left"/>
      <w:pPr>
        <w:ind w:left="3328" w:hanging="360"/>
      </w:pPr>
    </w:lvl>
    <w:lvl w:ilvl="4" w:tplc="08090019" w:tentative="1">
      <w:start w:val="1"/>
      <w:numFmt w:val="lowerLetter"/>
      <w:lvlText w:val="%5."/>
      <w:lvlJc w:val="left"/>
      <w:pPr>
        <w:ind w:left="4048" w:hanging="360"/>
      </w:pPr>
    </w:lvl>
    <w:lvl w:ilvl="5" w:tplc="0809001B" w:tentative="1">
      <w:start w:val="1"/>
      <w:numFmt w:val="lowerRoman"/>
      <w:lvlText w:val="%6."/>
      <w:lvlJc w:val="right"/>
      <w:pPr>
        <w:ind w:left="4768" w:hanging="180"/>
      </w:pPr>
    </w:lvl>
    <w:lvl w:ilvl="6" w:tplc="0809000F" w:tentative="1">
      <w:start w:val="1"/>
      <w:numFmt w:val="decimal"/>
      <w:lvlText w:val="%7."/>
      <w:lvlJc w:val="left"/>
      <w:pPr>
        <w:ind w:left="5488" w:hanging="360"/>
      </w:pPr>
    </w:lvl>
    <w:lvl w:ilvl="7" w:tplc="08090019" w:tentative="1">
      <w:start w:val="1"/>
      <w:numFmt w:val="lowerLetter"/>
      <w:lvlText w:val="%8."/>
      <w:lvlJc w:val="left"/>
      <w:pPr>
        <w:ind w:left="6208" w:hanging="360"/>
      </w:pPr>
    </w:lvl>
    <w:lvl w:ilvl="8" w:tplc="080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3" w15:restartNumberingAfterBreak="0">
    <w:nsid w:val="700C487C"/>
    <w:multiLevelType w:val="hybridMultilevel"/>
    <w:tmpl w:val="09205C1E"/>
    <w:lvl w:ilvl="0" w:tplc="08090001">
      <w:start w:val="1"/>
      <w:numFmt w:val="bullet"/>
      <w:lvlText w:val=""/>
      <w:lvlJc w:val="left"/>
      <w:pPr>
        <w:tabs>
          <w:tab w:val="num" w:pos="690"/>
        </w:tabs>
        <w:ind w:left="690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 w16cid:durableId="1050180453">
    <w:abstractNumId w:val="8"/>
  </w:num>
  <w:num w:numId="2" w16cid:durableId="2105607768">
    <w:abstractNumId w:val="11"/>
  </w:num>
  <w:num w:numId="3" w16cid:durableId="1072847812">
    <w:abstractNumId w:val="5"/>
  </w:num>
  <w:num w:numId="4" w16cid:durableId="1055274102">
    <w:abstractNumId w:val="9"/>
  </w:num>
  <w:num w:numId="5" w16cid:durableId="25058050">
    <w:abstractNumId w:val="7"/>
  </w:num>
  <w:num w:numId="6" w16cid:durableId="385448988">
    <w:abstractNumId w:val="0"/>
  </w:num>
  <w:num w:numId="7" w16cid:durableId="886455546">
    <w:abstractNumId w:val="10"/>
  </w:num>
  <w:num w:numId="8" w16cid:durableId="2080397363">
    <w:abstractNumId w:val="12"/>
  </w:num>
  <w:num w:numId="9" w16cid:durableId="1315066369">
    <w:abstractNumId w:val="6"/>
  </w:num>
  <w:num w:numId="10" w16cid:durableId="872234468">
    <w:abstractNumId w:val="13"/>
  </w:num>
  <w:num w:numId="11" w16cid:durableId="1646163121">
    <w:abstractNumId w:val="1"/>
  </w:num>
  <w:num w:numId="12" w16cid:durableId="1820919612">
    <w:abstractNumId w:val="3"/>
  </w:num>
  <w:num w:numId="13" w16cid:durableId="990019562">
    <w:abstractNumId w:val="2"/>
  </w:num>
  <w:num w:numId="14" w16cid:durableId="899250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ADA"/>
    <w:rsid w:val="00012FB4"/>
    <w:rsid w:val="000A6609"/>
    <w:rsid w:val="00101DF4"/>
    <w:rsid w:val="0026527D"/>
    <w:rsid w:val="002C040B"/>
    <w:rsid w:val="002C1AB4"/>
    <w:rsid w:val="002C344C"/>
    <w:rsid w:val="003451AA"/>
    <w:rsid w:val="004A38BE"/>
    <w:rsid w:val="004B4F96"/>
    <w:rsid w:val="004D6ADA"/>
    <w:rsid w:val="004F0EF6"/>
    <w:rsid w:val="00513FAA"/>
    <w:rsid w:val="00527882"/>
    <w:rsid w:val="005340A4"/>
    <w:rsid w:val="00552474"/>
    <w:rsid w:val="00700301"/>
    <w:rsid w:val="00716560"/>
    <w:rsid w:val="00716F19"/>
    <w:rsid w:val="00776FCE"/>
    <w:rsid w:val="007A181B"/>
    <w:rsid w:val="007C34D5"/>
    <w:rsid w:val="007E67E7"/>
    <w:rsid w:val="009D2FFF"/>
    <w:rsid w:val="00B8418B"/>
    <w:rsid w:val="00C0003C"/>
    <w:rsid w:val="00C70DBD"/>
    <w:rsid w:val="00CB14F7"/>
    <w:rsid w:val="00CF32E3"/>
    <w:rsid w:val="00D71A1D"/>
    <w:rsid w:val="00D93D08"/>
    <w:rsid w:val="00E07F02"/>
    <w:rsid w:val="00E97A63"/>
    <w:rsid w:val="00F351A2"/>
    <w:rsid w:val="00F3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52D5D34B"/>
  <w15:chartTrackingRefBased/>
  <w15:docId w15:val="{A1B939DC-A8E7-4A72-9C36-3399BB18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F02"/>
  </w:style>
  <w:style w:type="paragraph" w:styleId="Heading1">
    <w:name w:val="heading 1"/>
    <w:basedOn w:val="Normal"/>
    <w:next w:val="Normal"/>
    <w:link w:val="Heading1Char"/>
    <w:uiPriority w:val="9"/>
    <w:qFormat/>
    <w:rsid w:val="003451AA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005E7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2E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C5C5C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32E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F3F3F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32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32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F3F3F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32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F3F3F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32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32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F3F3F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32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F3F3F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51AA"/>
    <w:rPr>
      <w:rFonts w:asciiTheme="majorHAnsi" w:eastAsiaTheme="majorEastAsia" w:hAnsiTheme="majorHAnsi" w:cstheme="majorBidi"/>
      <w:color w:val="005E7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2E3"/>
    <w:rPr>
      <w:rFonts w:asciiTheme="majorHAnsi" w:eastAsiaTheme="majorEastAsia" w:hAnsiTheme="majorHAnsi" w:cstheme="majorBidi"/>
      <w:color w:val="5C5C5C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32E3"/>
    <w:rPr>
      <w:rFonts w:asciiTheme="majorHAnsi" w:eastAsiaTheme="majorEastAsia" w:hAnsiTheme="majorHAnsi" w:cstheme="majorBidi"/>
      <w:color w:val="3F3F3F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32E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32E3"/>
    <w:rPr>
      <w:rFonts w:asciiTheme="majorHAnsi" w:eastAsiaTheme="majorEastAsia" w:hAnsiTheme="majorHAnsi" w:cstheme="majorBidi"/>
      <w:color w:val="3F3F3F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32E3"/>
    <w:rPr>
      <w:rFonts w:asciiTheme="majorHAnsi" w:eastAsiaTheme="majorEastAsia" w:hAnsiTheme="majorHAnsi" w:cstheme="majorBidi"/>
      <w:i/>
      <w:iCs/>
      <w:color w:val="3F3F3F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32E3"/>
    <w:rPr>
      <w:rFonts w:asciiTheme="majorHAnsi" w:eastAsiaTheme="majorEastAsia" w:hAnsiTheme="majorHAnsi" w:cstheme="majorBidi"/>
      <w:i/>
      <w:iCs/>
      <w:color w:val="003F5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32E3"/>
    <w:rPr>
      <w:rFonts w:asciiTheme="majorHAnsi" w:eastAsiaTheme="majorEastAsia" w:hAnsiTheme="majorHAnsi" w:cstheme="majorBidi"/>
      <w:b/>
      <w:bCs/>
      <w:color w:val="3F3F3F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32E3"/>
    <w:rPr>
      <w:rFonts w:asciiTheme="majorHAnsi" w:eastAsiaTheme="majorEastAsia" w:hAnsiTheme="majorHAnsi" w:cstheme="majorBidi"/>
      <w:b/>
      <w:bCs/>
      <w:i/>
      <w:iCs/>
      <w:color w:val="3F3F3F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32E3"/>
    <w:pPr>
      <w:spacing w:line="240" w:lineRule="auto"/>
    </w:pPr>
    <w:rPr>
      <w:b/>
      <w:bCs/>
      <w:smallCaps/>
      <w:color w:val="717171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F32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7EA3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32E3"/>
    <w:rPr>
      <w:rFonts w:asciiTheme="majorHAnsi" w:eastAsiaTheme="majorEastAsia" w:hAnsiTheme="majorHAnsi" w:cstheme="majorBidi"/>
      <w:color w:val="007EA3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8BE"/>
    <w:pPr>
      <w:numPr>
        <w:ilvl w:val="1"/>
      </w:numPr>
      <w:spacing w:line="240" w:lineRule="auto"/>
    </w:pPr>
    <w:rPr>
      <w:rFonts w:eastAsiaTheme="majorEastAsia" w:cstheme="majorBidi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8BE"/>
    <w:rPr>
      <w:rFonts w:eastAsiaTheme="majorEastAsia" w:cstheme="majorBidi"/>
      <w:b/>
      <w:sz w:val="24"/>
      <w:szCs w:val="24"/>
    </w:rPr>
  </w:style>
  <w:style w:type="character" w:styleId="Strong">
    <w:name w:val="Strong"/>
    <w:basedOn w:val="DefaultParagraphFont"/>
    <w:uiPriority w:val="22"/>
    <w:qFormat/>
    <w:rsid w:val="00CF32E3"/>
    <w:rPr>
      <w:b/>
      <w:bCs/>
    </w:rPr>
  </w:style>
  <w:style w:type="character" w:styleId="Emphasis">
    <w:name w:val="Emphasis"/>
    <w:basedOn w:val="DefaultParagraphFont"/>
    <w:uiPriority w:val="20"/>
    <w:qFormat/>
    <w:rsid w:val="00CF32E3"/>
    <w:rPr>
      <w:i/>
      <w:iCs/>
    </w:rPr>
  </w:style>
  <w:style w:type="paragraph" w:styleId="NoSpacing">
    <w:name w:val="No Spacing"/>
    <w:link w:val="NoSpacingChar"/>
    <w:uiPriority w:val="1"/>
    <w:qFormat/>
    <w:rsid w:val="00CF32E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F32E3"/>
    <w:pPr>
      <w:spacing w:before="160"/>
      <w:ind w:left="720" w:right="720"/>
    </w:pPr>
    <w:rPr>
      <w:i/>
      <w:iCs/>
      <w:color w:val="5C5C5C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F32E3"/>
    <w:rPr>
      <w:i/>
      <w:iCs/>
      <w:color w:val="5C5C5C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32E3"/>
    <w:pPr>
      <w:pBdr>
        <w:left w:val="single" w:sz="18" w:space="12" w:color="007EA3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7EA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32E3"/>
    <w:rPr>
      <w:rFonts w:asciiTheme="majorHAnsi" w:eastAsiaTheme="majorEastAsia" w:hAnsiTheme="majorHAnsi" w:cstheme="majorBidi"/>
      <w:color w:val="007EA3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F32E3"/>
    <w:rPr>
      <w:i/>
      <w:iCs/>
      <w:color w:val="5C5C5C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F32E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F32E3"/>
    <w:rPr>
      <w:smallCaps/>
      <w:color w:val="5C5C5C" w:themeColor="text1" w:themeTint="BF"/>
      <w:u w:val="single" w:color="929292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F32E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F32E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32E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45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1AA"/>
  </w:style>
  <w:style w:type="paragraph" w:styleId="Footer">
    <w:name w:val="footer"/>
    <w:basedOn w:val="Normal"/>
    <w:link w:val="FooterChar"/>
    <w:uiPriority w:val="99"/>
    <w:unhideWhenUsed/>
    <w:rsid w:val="00345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1AA"/>
  </w:style>
  <w:style w:type="paragraph" w:styleId="BalloonText">
    <w:name w:val="Balloon Text"/>
    <w:basedOn w:val="Normal"/>
    <w:link w:val="BalloonTextChar"/>
    <w:uiPriority w:val="99"/>
    <w:semiHidden/>
    <w:unhideWhenUsed/>
    <w:rsid w:val="0034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1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7882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bullet">
    <w:name w:val="bullet"/>
    <w:basedOn w:val="NoSpacing"/>
    <w:link w:val="bulletChar"/>
    <w:qFormat/>
    <w:rsid w:val="007A181B"/>
    <w:pPr>
      <w:numPr>
        <w:numId w:val="6"/>
      </w:numPr>
      <w:ind w:left="357" w:hanging="357"/>
    </w:pPr>
  </w:style>
  <w:style w:type="paragraph" w:customStyle="1" w:styleId="bullet2">
    <w:name w:val="bullet2"/>
    <w:basedOn w:val="Normal"/>
    <w:link w:val="bullet2Char"/>
    <w:qFormat/>
    <w:rsid w:val="00F351A2"/>
    <w:pPr>
      <w:numPr>
        <w:numId w:val="7"/>
      </w:numPr>
      <w:autoSpaceDE w:val="0"/>
      <w:autoSpaceDN w:val="0"/>
      <w:adjustRightInd w:val="0"/>
      <w:spacing w:afterLines="120" w:line="240" w:lineRule="auto"/>
      <w:ind w:left="357" w:hanging="357"/>
      <w:contextualSpacing/>
    </w:pPr>
    <w:rPr>
      <w:rFonts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7A181B"/>
  </w:style>
  <w:style w:type="character" w:customStyle="1" w:styleId="bulletChar">
    <w:name w:val="bullet Char"/>
    <w:basedOn w:val="NoSpacingChar"/>
    <w:link w:val="bullet"/>
    <w:rsid w:val="007A181B"/>
  </w:style>
  <w:style w:type="paragraph" w:customStyle="1" w:styleId="number">
    <w:name w:val="number"/>
    <w:basedOn w:val="bullet2"/>
    <w:link w:val="numberChar"/>
    <w:qFormat/>
    <w:rsid w:val="007A181B"/>
    <w:pPr>
      <w:numPr>
        <w:numId w:val="9"/>
      </w:numPr>
      <w:spacing w:after="288"/>
      <w:ind w:left="357" w:hanging="357"/>
    </w:pPr>
  </w:style>
  <w:style w:type="character" w:customStyle="1" w:styleId="bullet2Char">
    <w:name w:val="bullet2 Char"/>
    <w:basedOn w:val="DefaultParagraphFont"/>
    <w:link w:val="bullet2"/>
    <w:rsid w:val="00F351A2"/>
    <w:rPr>
      <w:rFonts w:cs="Arial"/>
    </w:rPr>
  </w:style>
  <w:style w:type="character" w:customStyle="1" w:styleId="numberChar">
    <w:name w:val="number Char"/>
    <w:basedOn w:val="bullet2Char"/>
    <w:link w:val="number"/>
    <w:rsid w:val="007A181B"/>
    <w:rPr>
      <w:rFonts w:cs="Arial"/>
    </w:rPr>
  </w:style>
  <w:style w:type="paragraph" w:customStyle="1" w:styleId="subhead">
    <w:name w:val="subhead"/>
    <w:basedOn w:val="Normal"/>
    <w:link w:val="subheadChar"/>
    <w:qFormat/>
    <w:rsid w:val="00F351A2"/>
    <w:pPr>
      <w:spacing w:after="0" w:line="240" w:lineRule="auto"/>
    </w:pPr>
    <w:rPr>
      <w:rFonts w:cs="Arial"/>
      <w:b/>
      <w:bCs/>
    </w:rPr>
  </w:style>
  <w:style w:type="character" w:customStyle="1" w:styleId="subheadChar">
    <w:name w:val="subhead Char"/>
    <w:basedOn w:val="DefaultParagraphFont"/>
    <w:link w:val="subhead"/>
    <w:rsid w:val="00F351A2"/>
    <w:rPr>
      <w:rFonts w:cs="Arial"/>
      <w:b/>
      <w:bCs/>
    </w:rPr>
  </w:style>
  <w:style w:type="paragraph" w:customStyle="1" w:styleId="Numberedlist">
    <w:name w:val="Numbered list"/>
    <w:basedOn w:val="Normal"/>
    <w:rsid w:val="004D6ADA"/>
    <w:pPr>
      <w:numPr>
        <w:numId w:val="12"/>
      </w:numPr>
      <w:spacing w:after="240" w:line="240" w:lineRule="auto"/>
      <w:ind w:right="437"/>
      <w:outlineLvl w:val="0"/>
    </w:pPr>
    <w:rPr>
      <w:rFonts w:ascii="Arial" w:eastAsia="Times New Roman" w:hAnsi="Arial" w:cs="Times New Roman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awson\Desktop\Blank%20JD%20Template%20-%20Matthew%20Clark.dotx" TargetMode="External"/></Relationships>
</file>

<file path=word/theme/theme1.xml><?xml version="1.0" encoding="utf-8"?>
<a:theme xmlns:a="http://schemas.openxmlformats.org/drawingml/2006/main" name="Office Theme">
  <a:themeElements>
    <a:clrScheme name="Matthew Clark">
      <a:dk1>
        <a:srgbClr val="262626"/>
      </a:dk1>
      <a:lt1>
        <a:srgbClr val="FFFFFF"/>
      </a:lt1>
      <a:dk2>
        <a:srgbClr val="3F3F3F"/>
      </a:dk2>
      <a:lt2>
        <a:srgbClr val="F2F2F2"/>
      </a:lt2>
      <a:accent1>
        <a:srgbClr val="007EA3"/>
      </a:accent1>
      <a:accent2>
        <a:srgbClr val="C84E00"/>
      </a:accent2>
      <a:accent3>
        <a:srgbClr val="8D1B3D"/>
      </a:accent3>
      <a:accent4>
        <a:srgbClr val="C79900"/>
      </a:accent4>
      <a:accent5>
        <a:srgbClr val="3C8A2E"/>
      </a:accent5>
      <a:accent6>
        <a:srgbClr val="284E36"/>
      </a:accent6>
      <a:hlink>
        <a:srgbClr val="003150"/>
      </a:hlink>
      <a:folHlink>
        <a:srgbClr val="4F2D7F"/>
      </a:folHlink>
    </a:clrScheme>
    <a:fontScheme name="Matthew Clark">
      <a:majorFont>
        <a:latin typeface="Serifa Std 45 Light"/>
        <a:ea typeface=""/>
        <a:cs typeface=""/>
      </a:majorFont>
      <a:minorFont>
        <a:latin typeface="BasicCommercial LT Com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07BCD-0C5B-44F9-B861-F354AEE3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JD Template - Matthew Clark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Matthew Clark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Nancy Wren</cp:lastModifiedBy>
  <cp:revision>2</cp:revision>
  <cp:lastPrinted>2017-01-19T14:05:00Z</cp:lastPrinted>
  <dcterms:created xsi:type="dcterms:W3CDTF">2022-11-17T09:20:00Z</dcterms:created>
  <dcterms:modified xsi:type="dcterms:W3CDTF">2022-11-17T09:20:00Z</dcterms:modified>
</cp:coreProperties>
</file>