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9334" w14:textId="2D968C29" w:rsidR="00716F19" w:rsidRDefault="00557AFB" w:rsidP="00101DF4">
      <w:pPr>
        <w:pStyle w:val="Heading1"/>
        <w:spacing w:before="120"/>
        <w:rPr>
          <w:color w:val="8D1B3D" w:themeColor="accent3"/>
        </w:rPr>
      </w:pPr>
      <w:r>
        <w:rPr>
          <w:color w:val="8D1B3D" w:themeColor="accent3"/>
        </w:rPr>
        <w:t>Transport</w:t>
      </w:r>
      <w:r w:rsidR="003B1335">
        <w:rPr>
          <w:color w:val="8D1B3D" w:themeColor="accent3"/>
        </w:rPr>
        <w:t xml:space="preserve"> </w:t>
      </w:r>
      <w:r w:rsidR="00561018">
        <w:rPr>
          <w:color w:val="8D1B3D" w:themeColor="accent3"/>
        </w:rPr>
        <w:t>Team Leader</w:t>
      </w:r>
    </w:p>
    <w:tbl>
      <w:tblPr>
        <w:tblW w:w="5070" w:type="pct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553"/>
        <w:gridCol w:w="3297"/>
        <w:gridCol w:w="2089"/>
        <w:gridCol w:w="2663"/>
      </w:tblGrid>
      <w:tr w:rsidR="00527882" w:rsidRPr="00601731" w14:paraId="60D75877" w14:textId="77777777" w:rsidTr="00101DF4">
        <w:tc>
          <w:tcPr>
            <w:tcW w:w="1204" w:type="pct"/>
            <w:shd w:val="clear" w:color="auto" w:fill="auto"/>
          </w:tcPr>
          <w:p w14:paraId="58120A3B" w14:textId="77777777" w:rsidR="00527882" w:rsidRPr="00D71A1D" w:rsidRDefault="00101DF4" w:rsidP="00776FCE">
            <w:pPr>
              <w:pStyle w:val="Heading1"/>
              <w:spacing w:before="120"/>
              <w:rPr>
                <w:rFonts w:asciiTheme="minorHAnsi" w:eastAsia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color w:val="8D1B3D" w:themeColor="accent3"/>
              </w:rPr>
              <w:t>Brand</w:t>
            </w:r>
            <w:r w:rsidR="00527882">
              <w:rPr>
                <w:color w:val="8D1B3D" w:themeColor="accent3"/>
              </w:rPr>
              <w:t>:</w:t>
            </w:r>
            <w:r w:rsidR="00D71A1D">
              <w:rPr>
                <w:color w:val="8D1B3D" w:themeColor="accent3"/>
              </w:rPr>
              <w:t xml:space="preserve"> </w:t>
            </w:r>
          </w:p>
          <w:p w14:paraId="471F7032" w14:textId="77777777" w:rsidR="00C0003C" w:rsidRPr="00C0003C" w:rsidRDefault="00C0003C" w:rsidP="007E67E7">
            <w:pPr>
              <w:pStyle w:val="Heading1"/>
              <w:spacing w:before="120"/>
            </w:pPr>
            <w:r w:rsidRPr="00C0003C">
              <w:rPr>
                <w:color w:val="8D1B3D" w:themeColor="accent3"/>
              </w:rPr>
              <w:t>Report</w:t>
            </w:r>
            <w:r w:rsidR="007E67E7">
              <w:rPr>
                <w:color w:val="8D1B3D" w:themeColor="accent3"/>
              </w:rPr>
              <w:t xml:space="preserve"> To</w:t>
            </w:r>
            <w:r w:rsidRPr="00C0003C">
              <w:rPr>
                <w:color w:val="8D1B3D" w:themeColor="accent3"/>
              </w:rPr>
              <w:t>:</w:t>
            </w:r>
            <w:r>
              <w:t xml:space="preserve"> </w:t>
            </w:r>
          </w:p>
        </w:tc>
        <w:tc>
          <w:tcPr>
            <w:tcW w:w="1555" w:type="pct"/>
            <w:shd w:val="clear" w:color="auto" w:fill="auto"/>
          </w:tcPr>
          <w:p w14:paraId="1C20042F" w14:textId="77777777" w:rsidR="00527882" w:rsidRDefault="00D71A1D" w:rsidP="00D71A1D">
            <w:pPr>
              <w:spacing w:before="240" w:line="240" w:lineRule="auto"/>
              <w:rPr>
                <w:rFonts w:cs="Arial"/>
                <w:bCs/>
              </w:rPr>
            </w:pPr>
            <w:r w:rsidRPr="00D71A1D">
              <w:rPr>
                <w:rFonts w:cs="Arial"/>
                <w:bCs/>
              </w:rPr>
              <w:t>Matthew Clark</w:t>
            </w:r>
          </w:p>
          <w:p w14:paraId="134D46A2" w14:textId="00DC6948" w:rsidR="00D71A1D" w:rsidRPr="00D71A1D" w:rsidRDefault="00557AFB" w:rsidP="00D71A1D">
            <w:pPr>
              <w:spacing w:before="240" w:line="240" w:lineRule="auto"/>
              <w:rPr>
                <w:rFonts w:asciiTheme="majorHAnsi" w:eastAsiaTheme="majorEastAsia" w:hAnsiTheme="majorHAnsi" w:cstheme="majorBidi"/>
                <w:color w:val="8D1B3D" w:themeColor="accent3"/>
                <w:sz w:val="32"/>
                <w:szCs w:val="32"/>
              </w:rPr>
            </w:pPr>
            <w:r>
              <w:rPr>
                <w:rFonts w:cs="Arial"/>
                <w:bCs/>
              </w:rPr>
              <w:t>Transport Shift</w:t>
            </w:r>
            <w:r w:rsidR="00F25C8F">
              <w:rPr>
                <w:rFonts w:cs="Arial"/>
                <w:bCs/>
              </w:rPr>
              <w:t xml:space="preserve"> Manager</w:t>
            </w:r>
          </w:p>
        </w:tc>
        <w:tc>
          <w:tcPr>
            <w:tcW w:w="985" w:type="pct"/>
            <w:shd w:val="clear" w:color="auto" w:fill="auto"/>
          </w:tcPr>
          <w:p w14:paraId="169B7A3D" w14:textId="77777777" w:rsidR="00527882" w:rsidRDefault="00527882" w:rsidP="00012FB4">
            <w:pPr>
              <w:pStyle w:val="Heading1"/>
              <w:spacing w:before="120"/>
              <w:rPr>
                <w:color w:val="8D1B3D" w:themeColor="accent3"/>
              </w:rPr>
            </w:pPr>
            <w:r>
              <w:rPr>
                <w:color w:val="8D1B3D" w:themeColor="accent3"/>
              </w:rPr>
              <w:t>Job Family:</w:t>
            </w:r>
          </w:p>
          <w:p w14:paraId="65AD3147" w14:textId="77777777" w:rsidR="00C0003C" w:rsidRPr="00C0003C" w:rsidRDefault="00C0003C" w:rsidP="00C0003C">
            <w:pPr>
              <w:pStyle w:val="Heading1"/>
              <w:spacing w:before="120"/>
            </w:pPr>
            <w:r w:rsidRPr="00C0003C">
              <w:rPr>
                <w:color w:val="8D1B3D" w:themeColor="accent3"/>
              </w:rPr>
              <w:t>Sub Family:</w:t>
            </w:r>
            <w:r w:rsidR="00D71A1D">
              <w:rPr>
                <w:color w:val="8D1B3D" w:themeColor="accent3"/>
              </w:rPr>
              <w:t xml:space="preserve">     </w:t>
            </w:r>
            <w:r>
              <w:t xml:space="preserve"> </w:t>
            </w:r>
          </w:p>
        </w:tc>
        <w:tc>
          <w:tcPr>
            <w:tcW w:w="1256" w:type="pct"/>
            <w:shd w:val="clear" w:color="auto" w:fill="auto"/>
          </w:tcPr>
          <w:p w14:paraId="404856B2" w14:textId="77777777" w:rsidR="00D71A1D" w:rsidRDefault="002F1F33" w:rsidP="00D71A1D">
            <w:pPr>
              <w:spacing w:before="24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Logistics</w:t>
            </w:r>
            <w:r w:rsidR="00D71A1D" w:rsidRPr="00D71A1D">
              <w:rPr>
                <w:rFonts w:cs="Arial"/>
                <w:bCs/>
              </w:rPr>
              <w:t xml:space="preserve"> </w:t>
            </w:r>
          </w:p>
          <w:p w14:paraId="3232C5B4" w14:textId="77777777" w:rsidR="00D71A1D" w:rsidRPr="00527882" w:rsidRDefault="002F1F33" w:rsidP="002F1F33">
            <w:pPr>
              <w:spacing w:before="240" w:line="240" w:lineRule="auto"/>
              <w:rPr>
                <w:rFonts w:asciiTheme="majorHAnsi" w:eastAsiaTheme="majorEastAsia" w:hAnsiTheme="majorHAnsi" w:cstheme="majorBidi"/>
                <w:color w:val="8D1B3D" w:themeColor="accent3"/>
                <w:sz w:val="32"/>
                <w:szCs w:val="32"/>
              </w:rPr>
            </w:pPr>
            <w:r>
              <w:rPr>
                <w:rFonts w:cs="Arial"/>
                <w:bCs/>
              </w:rPr>
              <w:t>Logistics</w:t>
            </w:r>
            <w:r w:rsidR="00D71A1D" w:rsidRPr="00D71A1D">
              <w:rPr>
                <w:rFonts w:cs="Arial"/>
                <w:bCs/>
              </w:rPr>
              <w:t xml:space="preserve"> </w:t>
            </w:r>
          </w:p>
        </w:tc>
      </w:tr>
    </w:tbl>
    <w:p w14:paraId="4069B169" w14:textId="77777777" w:rsidR="003451AA" w:rsidRDefault="003451AA">
      <w:pPr>
        <w:rPr>
          <w:color w:val="262626" w:themeColor="text1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0456"/>
      </w:tblGrid>
      <w:tr w:rsidR="00527882" w:rsidRPr="00601731" w14:paraId="5B8418EB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31C7DD5D" w14:textId="77777777" w:rsidR="00527882" w:rsidRPr="00601731" w:rsidRDefault="00527882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527882">
              <w:t>Purpose</w:t>
            </w:r>
          </w:p>
        </w:tc>
      </w:tr>
      <w:tr w:rsidR="00527882" w:rsidRPr="00601731" w14:paraId="66C20B50" w14:textId="77777777" w:rsidTr="002F1F33">
        <w:trPr>
          <w:trHeight w:val="271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5CB7FA11" w14:textId="12A35A53" w:rsidR="002F1F33" w:rsidRDefault="006448ED" w:rsidP="002F1F33">
            <w:r>
              <w:t xml:space="preserve">The job holder will </w:t>
            </w:r>
            <w:r w:rsidR="004456CE">
              <w:t xml:space="preserve">ensure the smooth </w:t>
            </w:r>
            <w:r>
              <w:t>manage</w:t>
            </w:r>
            <w:r w:rsidR="004456CE">
              <w:t>ment</w:t>
            </w:r>
            <w:r>
              <w:t xml:space="preserve"> </w:t>
            </w:r>
            <w:r w:rsidR="004456CE">
              <w:t xml:space="preserve">of </w:t>
            </w:r>
            <w:r>
              <w:t xml:space="preserve">the </w:t>
            </w:r>
            <w:r w:rsidR="003226BC">
              <w:t>transport</w:t>
            </w:r>
            <w:r>
              <w:t xml:space="preserve"> operation, with responsibility fo</w:t>
            </w:r>
            <w:r w:rsidR="00CA6A69">
              <w:t>r</w:t>
            </w:r>
            <w:r>
              <w:t xml:space="preserve"> the delivery of cost, service, compliance, people KPIs – in line with company and legal standards and requirements.</w:t>
            </w:r>
          </w:p>
          <w:p w14:paraId="75BCCAEE" w14:textId="30F4DA89" w:rsidR="0022035A" w:rsidRPr="002F1F33" w:rsidRDefault="0022035A" w:rsidP="002F1F33">
            <w:r>
              <w:t>Responsibility for the leading the transport team with a support and deputy role for Transport Shift Manager as required.</w:t>
            </w:r>
          </w:p>
        </w:tc>
      </w:tr>
      <w:tr w:rsidR="00527882" w:rsidRPr="00601731" w14:paraId="4B6F6E30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3D38E9D5" w14:textId="77777777" w:rsidR="00527882" w:rsidRPr="00601731" w:rsidRDefault="00527882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527882">
              <w:t>C</w:t>
            </w:r>
            <w:r w:rsidR="00C0003C">
              <w:t>ore</w:t>
            </w:r>
            <w:r w:rsidRPr="00527882">
              <w:t xml:space="preserve"> A</w:t>
            </w:r>
            <w:r w:rsidR="00C0003C">
              <w:t>ccountabilities</w:t>
            </w:r>
          </w:p>
        </w:tc>
      </w:tr>
      <w:tr w:rsidR="00527882" w:rsidRPr="00601731" w14:paraId="24D2C6FB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575A21DA" w14:textId="2674CCFB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Cost</w:t>
            </w:r>
          </w:p>
          <w:p w14:paraId="7BE0C027" w14:textId="7BE40946" w:rsidR="00AF1288" w:rsidRDefault="00AF1288" w:rsidP="00991854">
            <w:pPr>
              <w:ind w:left="306" w:hanging="306"/>
            </w:pPr>
            <w:r>
              <w:t>•</w:t>
            </w:r>
            <w:r>
              <w:tab/>
            </w:r>
            <w:r w:rsidR="00C9428A">
              <w:t xml:space="preserve">Effectively plan the </w:t>
            </w:r>
            <w:r w:rsidR="00121CB1">
              <w:t>depot fleet</w:t>
            </w:r>
            <w:r w:rsidR="00C9428A">
              <w:t xml:space="preserve"> through the company planning tools</w:t>
            </w:r>
            <w:r w:rsidR="00991854">
              <w:t>, specifically looking to maximise efficiency with the minimum cost</w:t>
            </w:r>
            <w:r>
              <w:t xml:space="preserve"> </w:t>
            </w:r>
          </w:p>
          <w:p w14:paraId="51CFF6DA" w14:textId="01FC2F08" w:rsidR="001E3B13" w:rsidRDefault="00AF1288" w:rsidP="001E3B13">
            <w:pPr>
              <w:ind w:left="306" w:hanging="306"/>
            </w:pPr>
            <w:r>
              <w:t>•</w:t>
            </w:r>
            <w:r>
              <w:tab/>
            </w:r>
            <w:r w:rsidR="00991854">
              <w:t>Assist</w:t>
            </w:r>
            <w:r>
              <w:t xml:space="preserve"> the department </w:t>
            </w:r>
            <w:r w:rsidR="00025D12">
              <w:t xml:space="preserve">and depot </w:t>
            </w:r>
            <w:r w:rsidR="00512A4E">
              <w:t xml:space="preserve">in </w:t>
            </w:r>
            <w:r>
              <w:t>achiev</w:t>
            </w:r>
            <w:r w:rsidR="00512A4E">
              <w:t>ing</w:t>
            </w:r>
            <w:r>
              <w:t xml:space="preserve"> the company quality targets whilst operating within </w:t>
            </w:r>
            <w:r w:rsidR="00C07D5E">
              <w:t>cost</w:t>
            </w:r>
            <w:r>
              <w:t xml:space="preserve"> targets</w:t>
            </w:r>
          </w:p>
          <w:p w14:paraId="1095F785" w14:textId="77777777" w:rsidR="00AF1288" w:rsidRDefault="00AF1288" w:rsidP="00AF1288"/>
          <w:p w14:paraId="64455286" w14:textId="77777777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Service</w:t>
            </w:r>
          </w:p>
          <w:p w14:paraId="74929C3D" w14:textId="690DA82A" w:rsidR="00AF1288" w:rsidRDefault="00AF1288" w:rsidP="001E3B13">
            <w:pPr>
              <w:ind w:left="306" w:hanging="306"/>
            </w:pPr>
            <w:r>
              <w:t>•</w:t>
            </w:r>
            <w:r>
              <w:tab/>
              <w:t xml:space="preserve">Proactive communication with </w:t>
            </w:r>
            <w:r w:rsidR="00DE29BD">
              <w:t xml:space="preserve">drivers, mates, </w:t>
            </w:r>
            <w:r>
              <w:t>internal and external customers</w:t>
            </w:r>
            <w:r w:rsidR="00F33E38">
              <w:t xml:space="preserve"> </w:t>
            </w:r>
            <w:r>
              <w:t>regarding operational issues</w:t>
            </w:r>
          </w:p>
          <w:p w14:paraId="60177BF3" w14:textId="7B8F974F" w:rsidR="00AF1288" w:rsidRDefault="00AF1288" w:rsidP="00561018">
            <w:pPr>
              <w:ind w:left="306" w:hanging="306"/>
            </w:pPr>
            <w:r>
              <w:t>•</w:t>
            </w:r>
            <w:r>
              <w:tab/>
              <w:t xml:space="preserve">Responsibility for the </w:t>
            </w:r>
            <w:r w:rsidR="00DE29BD">
              <w:t xml:space="preserve">review of </w:t>
            </w:r>
            <w:r w:rsidR="00030566">
              <w:t xml:space="preserve">historical </w:t>
            </w:r>
            <w:r w:rsidR="00CA1038">
              <w:t>route plans</w:t>
            </w:r>
            <w:r w:rsidR="00030566">
              <w:t xml:space="preserve"> to maximise efficiencies of future routing</w:t>
            </w:r>
          </w:p>
          <w:p w14:paraId="4EACBE0A" w14:textId="5F75EC21" w:rsidR="003907B1" w:rsidRDefault="003907B1" w:rsidP="003907B1">
            <w:pPr>
              <w:pStyle w:val="ListParagraph"/>
              <w:numPr>
                <w:ilvl w:val="0"/>
                <w:numId w:val="26"/>
              </w:numPr>
              <w:ind w:left="306" w:hanging="284"/>
            </w:pPr>
            <w:r>
              <w:rPr>
                <w:rFonts w:asciiTheme="minorHAnsi" w:hAnsiTheme="minorHAnsi"/>
                <w:sz w:val="20"/>
                <w:szCs w:val="20"/>
              </w:rPr>
              <w:t>De-brief crews and create a supportive feedback mechanism to help eliminate any operational issues</w:t>
            </w:r>
          </w:p>
          <w:p w14:paraId="7FFB029F" w14:textId="77777777" w:rsidR="00AF1288" w:rsidRDefault="00AF1288" w:rsidP="00AF1288"/>
          <w:p w14:paraId="5BA09CCC" w14:textId="77777777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Compliance</w:t>
            </w:r>
          </w:p>
          <w:p w14:paraId="58752507" w14:textId="17AC95F3" w:rsidR="00AF1288" w:rsidRDefault="00AF1288" w:rsidP="00CA6A69">
            <w:pPr>
              <w:ind w:left="306" w:hanging="306"/>
            </w:pPr>
            <w:r>
              <w:t>•</w:t>
            </w:r>
            <w:r>
              <w:tab/>
              <w:t>Ensure compliance with all quality and legal documentation and standards</w:t>
            </w:r>
          </w:p>
          <w:p w14:paraId="211A6B77" w14:textId="152A04D8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 xml:space="preserve">Accurately complete relevant audits </w:t>
            </w:r>
            <w:r w:rsidR="00CA6A69">
              <w:t>set out by the management team and company compliance departments</w:t>
            </w:r>
          </w:p>
          <w:p w14:paraId="08088EB7" w14:textId="5D452A6B" w:rsidR="003907B1" w:rsidRDefault="003907B1" w:rsidP="003907B1">
            <w:pPr>
              <w:pStyle w:val="ListParagraph"/>
              <w:numPr>
                <w:ilvl w:val="0"/>
                <w:numId w:val="25"/>
              </w:numPr>
              <w:ind w:left="306" w:hanging="306"/>
            </w:pPr>
            <w:r>
              <w:rPr>
                <w:rFonts w:asciiTheme="minorHAnsi" w:hAnsiTheme="minorHAnsi"/>
                <w:sz w:val="20"/>
                <w:szCs w:val="20"/>
              </w:rPr>
              <w:t>Support the management team in ensuring the department and depot are compliant in all areas</w:t>
            </w:r>
          </w:p>
          <w:p w14:paraId="0D99799E" w14:textId="77777777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>Monitor and maintain housekeeping standards in the department. Identify, eliminate, isolate, or minimise workplace hazards</w:t>
            </w:r>
          </w:p>
          <w:p w14:paraId="45AE2382" w14:textId="77777777" w:rsidR="00933513" w:rsidRDefault="00933513" w:rsidP="00AF1288"/>
          <w:p w14:paraId="7D9F8A98" w14:textId="746726F3" w:rsidR="00AF1288" w:rsidRPr="00D212DE" w:rsidRDefault="00AF1288" w:rsidP="00D212DE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People</w:t>
            </w:r>
          </w:p>
          <w:p w14:paraId="6C94DDA8" w14:textId="77777777" w:rsidR="00AF1288" w:rsidRDefault="00AF1288" w:rsidP="00933513">
            <w:pPr>
              <w:tabs>
                <w:tab w:val="left" w:pos="306"/>
              </w:tabs>
              <w:ind w:left="306" w:hanging="306"/>
            </w:pPr>
            <w:r>
              <w:t>•</w:t>
            </w:r>
            <w:r>
              <w:tab/>
              <w:t>Ensure investigations into accidents and incidents are completed effectively and there is a follow up on corrective action with communication to the wider team</w:t>
            </w:r>
          </w:p>
          <w:p w14:paraId="26085A5D" w14:textId="557F9EFF" w:rsidR="00AF1288" w:rsidRDefault="00AF1288" w:rsidP="00933513">
            <w:pPr>
              <w:tabs>
                <w:tab w:val="left" w:pos="306"/>
              </w:tabs>
            </w:pPr>
            <w:r>
              <w:t>•</w:t>
            </w:r>
            <w:r>
              <w:tab/>
              <w:t>Proactively ensure people management issues are identified</w:t>
            </w:r>
            <w:r w:rsidR="003226BC">
              <w:t xml:space="preserve">, </w:t>
            </w:r>
            <w:proofErr w:type="gramStart"/>
            <w:r w:rsidR="003226BC">
              <w:t>reported</w:t>
            </w:r>
            <w:proofErr w:type="gramEnd"/>
            <w:r w:rsidR="003226BC">
              <w:t xml:space="preserve"> and actioned</w:t>
            </w:r>
          </w:p>
          <w:p w14:paraId="1EC910C7" w14:textId="4583F63F" w:rsidR="00561018" w:rsidRDefault="003226BC" w:rsidP="00561018">
            <w:pPr>
              <w:pStyle w:val="ListParagraph"/>
              <w:numPr>
                <w:ilvl w:val="0"/>
                <w:numId w:val="24"/>
              </w:numPr>
              <w:tabs>
                <w:tab w:val="left" w:pos="306"/>
              </w:tabs>
              <w:ind w:left="306" w:hanging="306"/>
            </w:pPr>
            <w:r>
              <w:rPr>
                <w:rFonts w:asciiTheme="minorHAnsi" w:hAnsiTheme="minorHAnsi"/>
                <w:sz w:val="20"/>
                <w:szCs w:val="20"/>
              </w:rPr>
              <w:t>Carry out the</w:t>
            </w:r>
            <w:r w:rsidR="00561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6A69">
              <w:rPr>
                <w:rFonts w:asciiTheme="minorHAnsi" w:hAnsiTheme="minorHAnsi"/>
                <w:sz w:val="20"/>
                <w:szCs w:val="20"/>
              </w:rPr>
              <w:t>people management processes</w:t>
            </w:r>
          </w:p>
          <w:p w14:paraId="297F5DA8" w14:textId="77777777" w:rsidR="00AF1288" w:rsidRDefault="00AF1288" w:rsidP="00933513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Ensure consistent communications across the team and develop and maintain relationships with other departments </w:t>
            </w:r>
          </w:p>
          <w:p w14:paraId="0C5E4D8D" w14:textId="77777777" w:rsidR="001E3B13" w:rsidRDefault="001E3B13" w:rsidP="00AF1288">
            <w:pPr>
              <w:rPr>
                <w:b/>
                <w:bCs/>
              </w:rPr>
            </w:pPr>
          </w:p>
          <w:p w14:paraId="178C493D" w14:textId="3B56CF5F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Leadership</w:t>
            </w:r>
          </w:p>
          <w:p w14:paraId="7BE2549E" w14:textId="77777777" w:rsidR="00AF1288" w:rsidRDefault="00AF1288" w:rsidP="00933513">
            <w:pPr>
              <w:tabs>
                <w:tab w:val="left" w:pos="306"/>
              </w:tabs>
            </w:pPr>
            <w:r>
              <w:t>•</w:t>
            </w:r>
            <w:r>
              <w:tab/>
              <w:t>Act following the company’s values and management principles within the department</w:t>
            </w:r>
          </w:p>
          <w:p w14:paraId="34D518BA" w14:textId="77777777" w:rsidR="00AF1288" w:rsidRDefault="00AF1288" w:rsidP="00933513">
            <w:pPr>
              <w:tabs>
                <w:tab w:val="left" w:pos="306"/>
              </w:tabs>
              <w:ind w:left="709" w:hanging="709"/>
            </w:pPr>
            <w:r>
              <w:lastRenderedPageBreak/>
              <w:t>•</w:t>
            </w:r>
            <w:r>
              <w:tab/>
              <w:t>Provide the team with expert knowledge, advice, leadership, motivation and addressing areas for improvement</w:t>
            </w:r>
          </w:p>
          <w:p w14:paraId="62E548C3" w14:textId="7C136140" w:rsidR="00CA6A69" w:rsidRDefault="00AF1288" w:rsidP="007659BC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Provide practical solutions to operational challenges and take ownership of problems and deal with them effectively </w:t>
            </w:r>
          </w:p>
          <w:p w14:paraId="59DD5023" w14:textId="191E7ACA" w:rsidR="00C477CD" w:rsidRDefault="00AF1288" w:rsidP="00933513">
            <w:pPr>
              <w:tabs>
                <w:tab w:val="left" w:pos="306"/>
              </w:tabs>
            </w:pPr>
            <w:r>
              <w:t>•</w:t>
            </w:r>
            <w:r>
              <w:tab/>
              <w:t>Create and maintain a positive, safe, and productive working environment</w:t>
            </w:r>
          </w:p>
          <w:p w14:paraId="5194166A" w14:textId="77777777" w:rsidR="002F1F33" w:rsidRDefault="00AF1288" w:rsidP="00933513">
            <w:pPr>
              <w:pStyle w:val="bullet"/>
              <w:numPr>
                <w:ilvl w:val="0"/>
                <w:numId w:val="0"/>
              </w:numPr>
              <w:tabs>
                <w:tab w:val="left" w:pos="306"/>
              </w:tabs>
              <w:ind w:left="306" w:hanging="306"/>
            </w:pPr>
            <w:r>
              <w:t>•</w:t>
            </w:r>
            <w:r>
              <w:tab/>
              <w:t>Continually review ways of improving the operations in all areas, generating new ideas and actively implementing and promoting change</w:t>
            </w:r>
          </w:p>
          <w:p w14:paraId="0ABA36BE" w14:textId="7EF329B6" w:rsidR="00933513" w:rsidRPr="00601731" w:rsidRDefault="00933513" w:rsidP="00933513">
            <w:pPr>
              <w:pStyle w:val="bullet"/>
              <w:numPr>
                <w:ilvl w:val="0"/>
                <w:numId w:val="0"/>
              </w:numPr>
              <w:tabs>
                <w:tab w:val="left" w:pos="306"/>
              </w:tabs>
              <w:ind w:left="306" w:hanging="306"/>
            </w:pPr>
          </w:p>
        </w:tc>
      </w:tr>
      <w:tr w:rsidR="00527882" w:rsidRPr="00601731" w14:paraId="35689A83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45284840" w14:textId="77777777" w:rsidR="00527882" w:rsidRPr="00601731" w:rsidRDefault="00C0003C" w:rsidP="00B8418B">
            <w:pPr>
              <w:pStyle w:val="Subtitle"/>
              <w:spacing w:before="60" w:after="60"/>
            </w:pPr>
            <w:r>
              <w:lastRenderedPageBreak/>
              <w:t xml:space="preserve">Key Relationships </w:t>
            </w:r>
          </w:p>
        </w:tc>
      </w:tr>
      <w:tr w:rsidR="00527882" w:rsidRPr="00601731" w14:paraId="71D401B3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08FC7693" w14:textId="48CD3776" w:rsidR="00B8418B" w:rsidRDefault="007E67E7" w:rsidP="00F351A2">
            <w:pPr>
              <w:pStyle w:val="subhead"/>
            </w:pPr>
            <w:r>
              <w:t>Internal</w:t>
            </w:r>
            <w:r w:rsidR="00527882" w:rsidRPr="00601731">
              <w:t xml:space="preserve"> </w:t>
            </w:r>
          </w:p>
          <w:p w14:paraId="03D58489" w14:textId="77777777" w:rsidR="00D76B0B" w:rsidRDefault="00D76B0B" w:rsidP="00F351A2">
            <w:pPr>
              <w:pStyle w:val="subhead"/>
            </w:pPr>
          </w:p>
          <w:p w14:paraId="585D96DB" w14:textId="728AB4F0" w:rsidR="002F1F33" w:rsidRDefault="00F06630" w:rsidP="002F1F33">
            <w:pPr>
              <w:pStyle w:val="bullet"/>
              <w:ind w:left="357" w:hanging="357"/>
            </w:pPr>
            <w:r>
              <w:t>Transport</w:t>
            </w:r>
          </w:p>
          <w:p w14:paraId="4E4C4429" w14:textId="356B4DAA" w:rsidR="003226BC" w:rsidRPr="002F1F33" w:rsidRDefault="003226BC" w:rsidP="002F1F33">
            <w:pPr>
              <w:pStyle w:val="bullet"/>
              <w:ind w:left="357" w:hanging="357"/>
            </w:pPr>
            <w:r>
              <w:t>Warehouse</w:t>
            </w:r>
          </w:p>
          <w:p w14:paraId="197124E8" w14:textId="6EFC0A25" w:rsidR="002F1F33" w:rsidRPr="002F1F33" w:rsidRDefault="00933513" w:rsidP="002F1F33">
            <w:pPr>
              <w:pStyle w:val="bullet"/>
              <w:ind w:left="357" w:hanging="357"/>
            </w:pPr>
            <w:r>
              <w:t>Stock</w:t>
            </w:r>
          </w:p>
          <w:p w14:paraId="24A1877D" w14:textId="77777777" w:rsidR="002F1F33" w:rsidRPr="002F1F33" w:rsidRDefault="002F1F33" w:rsidP="002F1F33">
            <w:pPr>
              <w:pStyle w:val="bullet"/>
              <w:ind w:left="357" w:hanging="357"/>
            </w:pPr>
            <w:r w:rsidRPr="002F1F33">
              <w:t>Admin</w:t>
            </w:r>
          </w:p>
          <w:p w14:paraId="63D78A85" w14:textId="77777777" w:rsidR="002F1F33" w:rsidRPr="002F1F33" w:rsidRDefault="002F1F33" w:rsidP="002F1F33">
            <w:pPr>
              <w:pStyle w:val="bullet"/>
              <w:ind w:left="357" w:hanging="357"/>
            </w:pPr>
            <w:r w:rsidRPr="002F1F33">
              <w:t>Customer Care</w:t>
            </w:r>
          </w:p>
          <w:p w14:paraId="5EE9EE6D" w14:textId="0FA15D06" w:rsidR="002F1F33" w:rsidRDefault="002F1F33" w:rsidP="00F351A2">
            <w:pPr>
              <w:pStyle w:val="bullet"/>
              <w:ind w:left="357" w:hanging="357"/>
            </w:pPr>
            <w:r w:rsidRPr="002F1F33">
              <w:t>Sales</w:t>
            </w:r>
          </w:p>
          <w:p w14:paraId="3C7A7829" w14:textId="310AC167" w:rsidR="00933513" w:rsidRDefault="00933513" w:rsidP="00F351A2">
            <w:pPr>
              <w:pStyle w:val="bullet"/>
              <w:ind w:left="357" w:hanging="357"/>
            </w:pPr>
            <w:r>
              <w:t>HR</w:t>
            </w:r>
          </w:p>
          <w:p w14:paraId="43FA1D8D" w14:textId="77777777" w:rsidR="00D76B0B" w:rsidRPr="00B8418B" w:rsidRDefault="00D76B0B" w:rsidP="00D76B0B">
            <w:pPr>
              <w:pStyle w:val="bullet"/>
              <w:numPr>
                <w:ilvl w:val="0"/>
                <w:numId w:val="0"/>
              </w:numPr>
              <w:ind w:left="357"/>
            </w:pPr>
          </w:p>
          <w:p w14:paraId="4F6CAAD5" w14:textId="6D4C9478" w:rsidR="00B8418B" w:rsidRDefault="007E67E7" w:rsidP="00F351A2">
            <w:pPr>
              <w:pStyle w:val="subhead"/>
            </w:pPr>
            <w:r>
              <w:t>External</w:t>
            </w:r>
          </w:p>
          <w:p w14:paraId="2DE8AF2A" w14:textId="77777777" w:rsidR="00D76B0B" w:rsidRDefault="00D76B0B" w:rsidP="00F351A2">
            <w:pPr>
              <w:pStyle w:val="subhead"/>
            </w:pPr>
          </w:p>
          <w:p w14:paraId="16E2820D" w14:textId="77777777" w:rsidR="002F1F33" w:rsidRPr="002F1F33" w:rsidRDefault="002F1F33" w:rsidP="002F1F33">
            <w:pPr>
              <w:pStyle w:val="bullet"/>
              <w:ind w:left="357" w:hanging="357"/>
            </w:pPr>
            <w:r w:rsidRPr="002F1F33">
              <w:t>3rd party logistics</w:t>
            </w:r>
          </w:p>
          <w:p w14:paraId="0AA3E9F1" w14:textId="77777777" w:rsidR="00F351A2" w:rsidRDefault="002F1F33" w:rsidP="002F1F33">
            <w:pPr>
              <w:pStyle w:val="bullet"/>
              <w:ind w:left="357" w:hanging="357"/>
            </w:pPr>
            <w:r w:rsidRPr="002F1F33">
              <w:t>External contractors</w:t>
            </w:r>
          </w:p>
          <w:p w14:paraId="4D528563" w14:textId="77777777" w:rsidR="002F1F33" w:rsidRPr="00B8418B" w:rsidRDefault="002F1F33" w:rsidP="002F1F33">
            <w:pPr>
              <w:pStyle w:val="bullet"/>
              <w:numPr>
                <w:ilvl w:val="0"/>
                <w:numId w:val="0"/>
              </w:numPr>
              <w:ind w:left="357"/>
            </w:pPr>
          </w:p>
        </w:tc>
      </w:tr>
      <w:tr w:rsidR="00527882" w:rsidRPr="00601731" w14:paraId="04E03B75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6D522EF4" w14:textId="77777777" w:rsidR="00527882" w:rsidRPr="00601731" w:rsidRDefault="00C0003C" w:rsidP="00B8418B">
            <w:pPr>
              <w:pStyle w:val="Subtitle"/>
              <w:spacing w:before="60" w:after="60"/>
              <w:rPr>
                <w:rFonts w:cs="Arial"/>
                <w:b w:val="0"/>
              </w:rPr>
            </w:pPr>
            <w:r>
              <w:t xml:space="preserve">Experience, Skills and Knowledge </w:t>
            </w:r>
          </w:p>
        </w:tc>
      </w:tr>
      <w:tr w:rsidR="00527882" w:rsidRPr="00601731" w14:paraId="1DD6F88F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127FC586" w14:textId="0D275EB1" w:rsidR="001D0A19" w:rsidRPr="008466B0" w:rsidRDefault="001D0A19" w:rsidP="001D0A19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 xml:space="preserve">Experience </w:t>
            </w:r>
          </w:p>
          <w:p w14:paraId="4AC9630C" w14:textId="5E32A67F" w:rsidR="001D0A19" w:rsidRDefault="001D0A19" w:rsidP="001D0A19">
            <w:pPr>
              <w:ind w:left="306" w:hanging="306"/>
            </w:pPr>
            <w:r>
              <w:t>•</w:t>
            </w:r>
            <w:r>
              <w:tab/>
              <w:t xml:space="preserve">Experience within a fast moving and changing work environment such as FMCG or logistics </w:t>
            </w:r>
          </w:p>
          <w:p w14:paraId="5DE4AED9" w14:textId="2D7DA7C4" w:rsidR="001D0A19" w:rsidRDefault="001D0A19" w:rsidP="001E3B13">
            <w:pPr>
              <w:ind w:left="306" w:hanging="306"/>
            </w:pPr>
            <w:r>
              <w:t>•</w:t>
            </w:r>
            <w:r>
              <w:tab/>
              <w:t xml:space="preserve">Experienced in </w:t>
            </w:r>
            <w:r w:rsidR="00561018">
              <w:t>leading and inspiring</w:t>
            </w:r>
            <w:r>
              <w:t xml:space="preserve"> teams</w:t>
            </w:r>
          </w:p>
          <w:p w14:paraId="40B413E5" w14:textId="77777777" w:rsidR="002F1F33" w:rsidRDefault="002F1F33" w:rsidP="001D0A19">
            <w:pPr>
              <w:pStyle w:val="bullet"/>
              <w:numPr>
                <w:ilvl w:val="0"/>
                <w:numId w:val="0"/>
              </w:numPr>
            </w:pPr>
          </w:p>
          <w:p w14:paraId="16DB7470" w14:textId="77777777" w:rsidR="001D0A19" w:rsidRPr="008466B0" w:rsidRDefault="001D0A19" w:rsidP="001D0A19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Skills/Behaviours</w:t>
            </w:r>
          </w:p>
          <w:p w14:paraId="7C0E98AB" w14:textId="2E7BAA8A" w:rsidR="001D0A19" w:rsidRDefault="001D0A19" w:rsidP="001D0A19">
            <w:pPr>
              <w:tabs>
                <w:tab w:val="left" w:pos="306"/>
              </w:tabs>
            </w:pPr>
            <w:r>
              <w:t>•</w:t>
            </w:r>
            <w:r>
              <w:tab/>
              <w:t>Passionate</w:t>
            </w:r>
            <w:r w:rsidR="00CA6A69">
              <w:t>,</w:t>
            </w:r>
            <w:r>
              <w:t xml:space="preserve"> </w:t>
            </w:r>
            <w:r w:rsidR="00CA6A69">
              <w:t>hands-on approach to providing a premium service to internal and external customers</w:t>
            </w:r>
            <w:r>
              <w:t xml:space="preserve"> </w:t>
            </w:r>
          </w:p>
          <w:p w14:paraId="0357631B" w14:textId="77777777" w:rsidR="00C07D5E" w:rsidRDefault="001D0A19" w:rsidP="00CA6A69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Team player role model who leads by example and can motivate, </w:t>
            </w:r>
            <w:r w:rsidR="00C678CE">
              <w:t>coach,</w:t>
            </w:r>
            <w:r>
              <w:t xml:space="preserve"> and develop team members</w:t>
            </w:r>
          </w:p>
          <w:p w14:paraId="606B97E2" w14:textId="26B53058" w:rsidR="001D0A19" w:rsidRPr="00C07D5E" w:rsidRDefault="00C07D5E" w:rsidP="00C07D5E">
            <w:pPr>
              <w:pStyle w:val="ListParagraph"/>
              <w:numPr>
                <w:ilvl w:val="0"/>
                <w:numId w:val="24"/>
              </w:numPr>
              <w:tabs>
                <w:tab w:val="left" w:pos="306"/>
              </w:tabs>
              <w:ind w:left="306" w:hanging="284"/>
              <w:rPr>
                <w:rFonts w:asciiTheme="minorHAnsi" w:hAnsiTheme="minorHAnsi"/>
                <w:sz w:val="20"/>
                <w:szCs w:val="20"/>
              </w:rPr>
            </w:pPr>
            <w:r w:rsidRPr="00C07D5E">
              <w:rPr>
                <w:rFonts w:asciiTheme="minorHAnsi" w:hAnsiTheme="minorHAnsi"/>
                <w:sz w:val="20"/>
                <w:szCs w:val="20"/>
              </w:rPr>
              <w:t>Proven experience with investigations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areas including, but not limited to, accidents and disciplinaries </w:t>
            </w:r>
          </w:p>
          <w:p w14:paraId="1AAEA9DF" w14:textId="586DD49E" w:rsidR="001D0A19" w:rsidRDefault="001D0A19" w:rsidP="001D0A19">
            <w:pPr>
              <w:tabs>
                <w:tab w:val="left" w:pos="306"/>
              </w:tabs>
            </w:pPr>
            <w:r>
              <w:t>•</w:t>
            </w:r>
            <w:r>
              <w:tab/>
              <w:t xml:space="preserve">Able to manage targets and </w:t>
            </w:r>
            <w:r w:rsidR="00461026">
              <w:t>KPI’s</w:t>
            </w:r>
          </w:p>
          <w:p w14:paraId="183D405B" w14:textId="39F3895D" w:rsidR="001D0A19" w:rsidRDefault="001D0A19" w:rsidP="00461026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>Able to solve problems, generate innovative solutions</w:t>
            </w:r>
          </w:p>
          <w:p w14:paraId="00DAAB5E" w14:textId="77777777" w:rsidR="001D0A19" w:rsidRDefault="001D0A19" w:rsidP="001D0A19">
            <w:pPr>
              <w:tabs>
                <w:tab w:val="left" w:pos="306"/>
              </w:tabs>
            </w:pPr>
            <w:r>
              <w:t>•</w:t>
            </w:r>
            <w:r>
              <w:tab/>
              <w:t>Able to multi-task in a pressured environment and work to tight deadlines</w:t>
            </w:r>
          </w:p>
          <w:p w14:paraId="5FECF37D" w14:textId="42A4F722" w:rsidR="001D0A19" w:rsidRDefault="001D0A19" w:rsidP="001D0A19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>Able to plan, organise with attention to detail – methodical and logical in work style</w:t>
            </w:r>
          </w:p>
          <w:p w14:paraId="2045E10C" w14:textId="77777777" w:rsidR="001D0A19" w:rsidRDefault="001D0A19" w:rsidP="001D0A19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Highly motivated and driven in maintaining the highest standards in quality and Health &amp; Safety </w:t>
            </w:r>
          </w:p>
          <w:p w14:paraId="444742DF" w14:textId="6E7524C2" w:rsidR="00130AB1" w:rsidRDefault="001D0A19" w:rsidP="00461026">
            <w:pPr>
              <w:ind w:left="306" w:hanging="306"/>
            </w:pPr>
            <w:r>
              <w:t>•</w:t>
            </w:r>
            <w:r>
              <w:tab/>
              <w:t>Effective communication skills – able to communicate effectively at all levels with good verbal and written English</w:t>
            </w:r>
          </w:p>
          <w:p w14:paraId="0619476C" w14:textId="3FB416C0" w:rsidR="004456CE" w:rsidRPr="004456CE" w:rsidRDefault="004456CE" w:rsidP="004456CE">
            <w:pPr>
              <w:pStyle w:val="ListParagraph"/>
              <w:numPr>
                <w:ilvl w:val="0"/>
                <w:numId w:val="21"/>
              </w:numPr>
              <w:ind w:left="306" w:hanging="284"/>
              <w:rPr>
                <w:rFonts w:asciiTheme="minorHAnsi" w:hAnsiTheme="minorHAnsi"/>
                <w:sz w:val="20"/>
                <w:szCs w:val="20"/>
              </w:rPr>
            </w:pPr>
            <w:r w:rsidRPr="004456CE">
              <w:rPr>
                <w:rFonts w:asciiTheme="minorHAnsi" w:hAnsiTheme="minorHAnsi"/>
                <w:sz w:val="20"/>
                <w:szCs w:val="20"/>
              </w:rPr>
              <w:t>Must be flexible with work patterns as the role may require management at different times of the working day</w:t>
            </w:r>
          </w:p>
          <w:p w14:paraId="05EF31A0" w14:textId="69391581" w:rsidR="004456CE" w:rsidRDefault="001D0A19" w:rsidP="001D0A19">
            <w:pPr>
              <w:pStyle w:val="bullet"/>
              <w:numPr>
                <w:ilvl w:val="0"/>
                <w:numId w:val="0"/>
              </w:numPr>
              <w:tabs>
                <w:tab w:val="left" w:pos="306"/>
              </w:tabs>
            </w:pPr>
            <w:r>
              <w:t>•</w:t>
            </w:r>
            <w:r>
              <w:tab/>
            </w:r>
            <w:r w:rsidR="00625A6D">
              <w:t>Positive approach and completion of any reasonable task requested by the management team</w:t>
            </w:r>
          </w:p>
          <w:p w14:paraId="71A814F8" w14:textId="77777777" w:rsidR="001D0A19" w:rsidRDefault="001D0A19" w:rsidP="001D0A19">
            <w:pPr>
              <w:pStyle w:val="bullet"/>
              <w:numPr>
                <w:ilvl w:val="0"/>
                <w:numId w:val="0"/>
              </w:numPr>
            </w:pPr>
          </w:p>
          <w:p w14:paraId="2797A0B9" w14:textId="77777777" w:rsidR="001E3B13" w:rsidRDefault="001E3B13" w:rsidP="001D0A19">
            <w:pPr>
              <w:pStyle w:val="bulle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6839DCB4" w14:textId="5CCC604F" w:rsidR="001D0A19" w:rsidRPr="008466B0" w:rsidRDefault="001D0A19" w:rsidP="001D0A19">
            <w:pPr>
              <w:pStyle w:val="bullet"/>
              <w:numPr>
                <w:ilvl w:val="0"/>
                <w:numId w:val="0"/>
              </w:numPr>
              <w:rPr>
                <w:b/>
                <w:bCs/>
              </w:rPr>
            </w:pPr>
            <w:r w:rsidRPr="008466B0">
              <w:rPr>
                <w:b/>
                <w:bCs/>
              </w:rPr>
              <w:t>Knowledge</w:t>
            </w:r>
          </w:p>
          <w:p w14:paraId="184DABD5" w14:textId="77777777" w:rsidR="001D0A19" w:rsidRDefault="001D0A19" w:rsidP="001D0A19">
            <w:pPr>
              <w:pStyle w:val="bullet"/>
              <w:numPr>
                <w:ilvl w:val="0"/>
                <w:numId w:val="0"/>
              </w:numPr>
            </w:pPr>
          </w:p>
          <w:p w14:paraId="44A5496F" w14:textId="152559CF" w:rsidR="00DA0824" w:rsidRDefault="00DA0824" w:rsidP="00DA0824">
            <w:pPr>
              <w:ind w:left="306" w:hanging="306"/>
            </w:pPr>
            <w:r>
              <w:t>•</w:t>
            </w:r>
            <w:r>
              <w:tab/>
            </w:r>
            <w:r w:rsidR="003226BC">
              <w:t>Transport</w:t>
            </w:r>
            <w:r>
              <w:t xml:space="preserve"> </w:t>
            </w:r>
            <w:r w:rsidR="008466B0">
              <w:t>systems</w:t>
            </w:r>
          </w:p>
          <w:p w14:paraId="2050B079" w14:textId="7332B4E8" w:rsidR="008466B0" w:rsidRPr="008466B0" w:rsidRDefault="00731FED" w:rsidP="008466B0">
            <w:pPr>
              <w:pStyle w:val="ListParagraph"/>
              <w:numPr>
                <w:ilvl w:val="0"/>
                <w:numId w:val="20"/>
              </w:numPr>
              <w:ind w:left="306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Cost</w:t>
            </w:r>
            <w:r w:rsidR="008466B0" w:rsidRPr="008466B0">
              <w:rPr>
                <w:rFonts w:asciiTheme="minorHAnsi" w:hAnsiTheme="minorHAnsi"/>
                <w:sz w:val="20"/>
                <w:szCs w:val="20"/>
              </w:rPr>
              <w:t xml:space="preserve"> control</w:t>
            </w:r>
          </w:p>
          <w:p w14:paraId="1CCC1CA6" w14:textId="1A58366B" w:rsidR="008466B0" w:rsidRDefault="008466B0" w:rsidP="008466B0">
            <w:pPr>
              <w:pStyle w:val="bullet"/>
              <w:numPr>
                <w:ilvl w:val="0"/>
                <w:numId w:val="20"/>
              </w:numPr>
              <w:ind w:left="306" w:hanging="284"/>
            </w:pPr>
            <w:r>
              <w:lastRenderedPageBreak/>
              <w:t>Health and Safety</w:t>
            </w:r>
          </w:p>
          <w:p w14:paraId="452C6955" w14:textId="53D1C023" w:rsidR="00C477CD" w:rsidRDefault="00C477CD" w:rsidP="00C477CD">
            <w:pPr>
              <w:pStyle w:val="bullet"/>
              <w:numPr>
                <w:ilvl w:val="0"/>
                <w:numId w:val="0"/>
              </w:numPr>
              <w:ind w:left="720" w:hanging="360"/>
            </w:pPr>
          </w:p>
          <w:p w14:paraId="50210559" w14:textId="6868F000" w:rsidR="008466B0" w:rsidRPr="00B8418B" w:rsidRDefault="008466B0" w:rsidP="0022035A">
            <w:pPr>
              <w:pStyle w:val="bullet"/>
              <w:numPr>
                <w:ilvl w:val="0"/>
                <w:numId w:val="0"/>
              </w:numPr>
            </w:pPr>
          </w:p>
        </w:tc>
      </w:tr>
      <w:tr w:rsidR="00527882" w:rsidRPr="00601731" w14:paraId="31B462FF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5B0A3587" w14:textId="77777777" w:rsidR="00527882" w:rsidRPr="00601731" w:rsidRDefault="00B8418B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B8418B">
              <w:lastRenderedPageBreak/>
              <w:t>Qualifications &amp; Education</w:t>
            </w:r>
          </w:p>
        </w:tc>
      </w:tr>
      <w:tr w:rsidR="00527882" w:rsidRPr="00601731" w14:paraId="284F93C8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3EBED43D" w14:textId="77777777" w:rsidR="008466B0" w:rsidRDefault="008466B0" w:rsidP="008466B0">
            <w:pPr>
              <w:pStyle w:val="ListParagraph"/>
              <w:ind w:left="306"/>
              <w:rPr>
                <w:rFonts w:ascii="BasicCommercial LT Com Light" w:hAnsi="BasicCommercial LT Com Light"/>
                <w:sz w:val="20"/>
                <w:szCs w:val="20"/>
              </w:rPr>
            </w:pPr>
          </w:p>
          <w:p w14:paraId="099D9937" w14:textId="45783260" w:rsidR="00731FED" w:rsidRPr="00731FED" w:rsidRDefault="001D0A19" w:rsidP="00CA6A69">
            <w:pPr>
              <w:ind w:left="306" w:hanging="284"/>
            </w:pPr>
            <w:r>
              <w:t>•</w:t>
            </w:r>
            <w:r>
              <w:tab/>
            </w:r>
            <w:r w:rsidR="00056760">
              <w:t>D</w:t>
            </w:r>
            <w:r w:rsidR="003D7DCB">
              <w:t xml:space="preserve">istribution planning system experience - </w:t>
            </w:r>
            <w:r w:rsidR="003226BC">
              <w:t>desirable</w:t>
            </w:r>
          </w:p>
          <w:p w14:paraId="6651FB48" w14:textId="79BBA0AF" w:rsidR="003226BC" w:rsidRPr="003226BC" w:rsidRDefault="00731FED" w:rsidP="003226BC">
            <w:pPr>
              <w:pStyle w:val="subhead"/>
              <w:numPr>
                <w:ilvl w:val="0"/>
                <w:numId w:val="19"/>
              </w:numPr>
              <w:ind w:left="306" w:hanging="284"/>
            </w:pPr>
            <w:r w:rsidRPr="00731FED">
              <w:rPr>
                <w:rFonts w:eastAsia="Calibri" w:cs="Times New Roman"/>
                <w:b w:val="0"/>
                <w:bCs w:val="0"/>
              </w:rPr>
              <w:t xml:space="preserve">Proficient in </w:t>
            </w:r>
            <w:r w:rsidR="004A1FF6">
              <w:rPr>
                <w:rFonts w:eastAsia="Calibri" w:cs="Times New Roman"/>
                <w:b w:val="0"/>
                <w:bCs w:val="0"/>
              </w:rPr>
              <w:t>MS Office Suite</w:t>
            </w:r>
            <w:r w:rsidRPr="00731FED">
              <w:rPr>
                <w:rFonts w:eastAsia="Calibri" w:cs="Times New Roman"/>
                <w:b w:val="0"/>
                <w:bCs w:val="0"/>
              </w:rPr>
              <w:t xml:space="preserve"> </w:t>
            </w:r>
            <w:r>
              <w:rPr>
                <w:rFonts w:eastAsia="Calibri" w:cs="Times New Roman"/>
                <w:b w:val="0"/>
                <w:bCs w:val="0"/>
              </w:rPr>
              <w:t>–</w:t>
            </w:r>
            <w:r w:rsidRPr="00731FED">
              <w:rPr>
                <w:rFonts w:eastAsia="Calibri" w:cs="Times New Roman"/>
                <w:b w:val="0"/>
                <w:bCs w:val="0"/>
              </w:rPr>
              <w:t xml:space="preserve"> </w:t>
            </w:r>
            <w:r w:rsidR="00981583">
              <w:rPr>
                <w:rFonts w:eastAsia="Calibri" w:cs="Times New Roman"/>
                <w:b w:val="0"/>
                <w:bCs w:val="0"/>
              </w:rPr>
              <w:t>e</w:t>
            </w:r>
            <w:r w:rsidRPr="00731FED">
              <w:rPr>
                <w:rFonts w:eastAsia="Calibri" w:cs="Times New Roman"/>
                <w:b w:val="0"/>
                <w:bCs w:val="0"/>
              </w:rPr>
              <w:t>ssential</w:t>
            </w:r>
          </w:p>
          <w:p w14:paraId="2E1044CC" w14:textId="77777777" w:rsidR="003226BC" w:rsidRPr="00731FED" w:rsidRDefault="003226BC" w:rsidP="003226BC">
            <w:pPr>
              <w:pStyle w:val="subhead"/>
              <w:ind w:left="22"/>
            </w:pPr>
          </w:p>
          <w:p w14:paraId="543C4C7F" w14:textId="02BBE2BD" w:rsidR="00731FED" w:rsidRPr="00B8418B" w:rsidRDefault="00731FED" w:rsidP="00731FED">
            <w:pPr>
              <w:pStyle w:val="subhead"/>
              <w:ind w:left="306"/>
            </w:pPr>
          </w:p>
        </w:tc>
      </w:tr>
    </w:tbl>
    <w:p w14:paraId="0FE52BDD" w14:textId="77777777" w:rsidR="004A38BE" w:rsidRPr="003451AA" w:rsidRDefault="004A38BE">
      <w:pPr>
        <w:rPr>
          <w:color w:val="262626" w:themeColor="text1"/>
        </w:rPr>
      </w:pPr>
    </w:p>
    <w:sectPr w:rsidR="004A38BE" w:rsidRPr="003451AA" w:rsidSect="00C70DBD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0B39" w14:textId="77777777" w:rsidR="001C2215" w:rsidRDefault="001C2215" w:rsidP="003451AA">
      <w:pPr>
        <w:spacing w:after="0" w:line="240" w:lineRule="auto"/>
      </w:pPr>
      <w:r>
        <w:separator/>
      </w:r>
    </w:p>
  </w:endnote>
  <w:endnote w:type="continuationSeparator" w:id="0">
    <w:p w14:paraId="47FCE4A3" w14:textId="77777777" w:rsidR="001C2215" w:rsidRDefault="001C2215" w:rsidP="0034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Commercial LT Com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rifa Std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500B" w14:textId="77777777" w:rsidR="00B8418B" w:rsidRDefault="00B8418B">
    <w:pPr>
      <w:pStyle w:val="Footer"/>
    </w:pPr>
    <w:r>
      <w:rPr>
        <w:noProof/>
        <w:color w:val="262626" w:themeColor="text1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66656" wp14:editId="45C0D918">
              <wp:simplePos x="0" y="0"/>
              <wp:positionH relativeFrom="column">
                <wp:posOffset>0</wp:posOffset>
              </wp:positionH>
              <wp:positionV relativeFrom="paragraph">
                <wp:posOffset>22105</wp:posOffset>
              </wp:positionV>
              <wp:extent cx="6715125" cy="666235"/>
              <wp:effectExtent l="0" t="0" r="0" b="63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66236"/>
                        <a:chOff x="0" y="0"/>
                        <a:chExt cx="6939915" cy="689264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190500"/>
                          <a:ext cx="6508750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730EE" w14:textId="77777777" w:rsidR="00B8418B" w:rsidRPr="003451AA" w:rsidRDefault="00B8418B" w:rsidP="003451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51AA">
                              <w:rPr>
                                <w:sz w:val="24"/>
                                <w:szCs w:val="24"/>
                              </w:rPr>
                              <w:t>the experience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O:\Marketing\Corporate Marketing\Logos\Matthew Clark Logos\Secondary\RGB\Matthew Clark RGB on white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0450" y="0"/>
                          <a:ext cx="20694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66656" id="Group 4" o:spid="_x0000_s1026" style="position:absolute;margin-left:0;margin-top:1.75pt;width:528.75pt;height:52.45pt;z-index:251659264;mso-width-relative:margin;mso-height-relative:margin" coordsize="69399,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905;width:65087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18A730EE" w14:textId="77777777" w:rsidR="00B8418B" w:rsidRPr="003451AA" w:rsidRDefault="00B8418B" w:rsidP="003451AA">
                      <w:pPr>
                        <w:rPr>
                          <w:sz w:val="24"/>
                          <w:szCs w:val="24"/>
                        </w:rPr>
                      </w:pPr>
                      <w:r w:rsidRPr="003451AA">
                        <w:rPr>
                          <w:sz w:val="24"/>
                          <w:szCs w:val="24"/>
                        </w:rPr>
                        <w:t>the experience matters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8704;width:2069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">
                <v:imagedata r:id="rId2" o:title="Matthew Clark RGB on whi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F51D" w14:textId="77777777" w:rsidR="001C2215" w:rsidRDefault="001C2215" w:rsidP="003451AA">
      <w:pPr>
        <w:spacing w:after="0" w:line="240" w:lineRule="auto"/>
      </w:pPr>
      <w:r>
        <w:separator/>
      </w:r>
    </w:p>
  </w:footnote>
  <w:footnote w:type="continuationSeparator" w:id="0">
    <w:p w14:paraId="4E1AD97E" w14:textId="77777777" w:rsidR="001C2215" w:rsidRDefault="001C2215" w:rsidP="0034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129" w14:textId="77777777" w:rsidR="00B8418B" w:rsidRDefault="00B8418B" w:rsidP="00B841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C6B9" w14:textId="77777777" w:rsidR="00C70DBD" w:rsidRDefault="00C70DBD" w:rsidP="00C70DB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2553E1F" wp14:editId="6B3CDAEA">
          <wp:extent cx="2761385" cy="720000"/>
          <wp:effectExtent l="0" t="0" r="1270" b="4445"/>
          <wp:docPr id="5" name="Picture 5" descr="http://mcintranet.mch.ads/includes/mc_log_global_popup.asp?KEY=mkpg60do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cintranet.mch.ads/includes/mc_log_global_popup.asp?KEY=mkpg60doc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38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B38"/>
    <w:multiLevelType w:val="hybridMultilevel"/>
    <w:tmpl w:val="55F2ABE6"/>
    <w:lvl w:ilvl="0" w:tplc="11E4CD4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DE0"/>
    <w:multiLevelType w:val="hybridMultilevel"/>
    <w:tmpl w:val="10527570"/>
    <w:lvl w:ilvl="0" w:tplc="5FEA0480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A0F75CC"/>
    <w:multiLevelType w:val="hybridMultilevel"/>
    <w:tmpl w:val="924A834A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268"/>
    <w:multiLevelType w:val="hybridMultilevel"/>
    <w:tmpl w:val="A1409C68"/>
    <w:lvl w:ilvl="0" w:tplc="5FEA0480">
      <w:start w:val="1"/>
      <w:numFmt w:val="bullet"/>
      <w:lvlText w:val=""/>
      <w:lvlJc w:val="left"/>
      <w:pPr>
        <w:tabs>
          <w:tab w:val="num" w:pos="600"/>
        </w:tabs>
        <w:ind w:left="60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CC0"/>
    <w:multiLevelType w:val="hybridMultilevel"/>
    <w:tmpl w:val="FF18F648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768A"/>
    <w:multiLevelType w:val="hybridMultilevel"/>
    <w:tmpl w:val="B8E6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553FB"/>
    <w:multiLevelType w:val="hybridMultilevel"/>
    <w:tmpl w:val="63E2484A"/>
    <w:lvl w:ilvl="0" w:tplc="BB8C7D68">
      <w:start w:val="1"/>
      <w:numFmt w:val="decimal"/>
      <w:pStyle w:val="number"/>
      <w:lvlText w:val="%1."/>
      <w:lvlJc w:val="left"/>
      <w:pPr>
        <w:ind w:left="811" w:hanging="360"/>
      </w:pPr>
    </w:lvl>
    <w:lvl w:ilvl="1" w:tplc="08090019" w:tentative="1">
      <w:start w:val="1"/>
      <w:numFmt w:val="lowerLetter"/>
      <w:lvlText w:val="%2."/>
      <w:lvlJc w:val="left"/>
      <w:pPr>
        <w:ind w:left="1531" w:hanging="360"/>
      </w:pPr>
    </w:lvl>
    <w:lvl w:ilvl="2" w:tplc="0809001B" w:tentative="1">
      <w:start w:val="1"/>
      <w:numFmt w:val="lowerRoman"/>
      <w:lvlText w:val="%3."/>
      <w:lvlJc w:val="right"/>
      <w:pPr>
        <w:ind w:left="2251" w:hanging="180"/>
      </w:pPr>
    </w:lvl>
    <w:lvl w:ilvl="3" w:tplc="0809000F" w:tentative="1">
      <w:start w:val="1"/>
      <w:numFmt w:val="decimal"/>
      <w:lvlText w:val="%4."/>
      <w:lvlJc w:val="left"/>
      <w:pPr>
        <w:ind w:left="2971" w:hanging="360"/>
      </w:pPr>
    </w:lvl>
    <w:lvl w:ilvl="4" w:tplc="08090019" w:tentative="1">
      <w:start w:val="1"/>
      <w:numFmt w:val="lowerLetter"/>
      <w:lvlText w:val="%5."/>
      <w:lvlJc w:val="left"/>
      <w:pPr>
        <w:ind w:left="3691" w:hanging="360"/>
      </w:pPr>
    </w:lvl>
    <w:lvl w:ilvl="5" w:tplc="0809001B" w:tentative="1">
      <w:start w:val="1"/>
      <w:numFmt w:val="lowerRoman"/>
      <w:lvlText w:val="%6."/>
      <w:lvlJc w:val="right"/>
      <w:pPr>
        <w:ind w:left="4411" w:hanging="180"/>
      </w:pPr>
    </w:lvl>
    <w:lvl w:ilvl="6" w:tplc="0809000F" w:tentative="1">
      <w:start w:val="1"/>
      <w:numFmt w:val="decimal"/>
      <w:lvlText w:val="%7."/>
      <w:lvlJc w:val="left"/>
      <w:pPr>
        <w:ind w:left="5131" w:hanging="360"/>
      </w:pPr>
    </w:lvl>
    <w:lvl w:ilvl="7" w:tplc="08090019" w:tentative="1">
      <w:start w:val="1"/>
      <w:numFmt w:val="lowerLetter"/>
      <w:lvlText w:val="%8."/>
      <w:lvlJc w:val="left"/>
      <w:pPr>
        <w:ind w:left="5851" w:hanging="360"/>
      </w:pPr>
    </w:lvl>
    <w:lvl w:ilvl="8" w:tplc="08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415E66D6"/>
    <w:multiLevelType w:val="hybridMultilevel"/>
    <w:tmpl w:val="F4B68214"/>
    <w:lvl w:ilvl="0" w:tplc="E3A6F3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515B"/>
    <w:multiLevelType w:val="hybridMultilevel"/>
    <w:tmpl w:val="085ADF94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C0447"/>
    <w:multiLevelType w:val="hybridMultilevel"/>
    <w:tmpl w:val="AC52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27F"/>
    <w:multiLevelType w:val="hybridMultilevel"/>
    <w:tmpl w:val="C8A8840A"/>
    <w:lvl w:ilvl="0" w:tplc="5E36B6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2664B"/>
    <w:multiLevelType w:val="hybridMultilevel"/>
    <w:tmpl w:val="259654E2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D2E6D"/>
    <w:multiLevelType w:val="hybridMultilevel"/>
    <w:tmpl w:val="7048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65BB"/>
    <w:multiLevelType w:val="hybridMultilevel"/>
    <w:tmpl w:val="0E02A510"/>
    <w:lvl w:ilvl="0" w:tplc="6CFEDD2E">
      <w:start w:val="1"/>
      <w:numFmt w:val="bullet"/>
      <w:pStyle w:val="bulle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D26CA"/>
    <w:multiLevelType w:val="hybridMultilevel"/>
    <w:tmpl w:val="7458DAAC"/>
    <w:lvl w:ilvl="0" w:tplc="5E36B6B6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6C6F2500"/>
    <w:multiLevelType w:val="hybridMultilevel"/>
    <w:tmpl w:val="4D2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A0A73"/>
    <w:multiLevelType w:val="hybridMultilevel"/>
    <w:tmpl w:val="0F1CE8E6"/>
    <w:lvl w:ilvl="0" w:tplc="0809000F">
      <w:start w:val="1"/>
      <w:numFmt w:val="decimal"/>
      <w:lvlText w:val="%1."/>
      <w:lvlJc w:val="left"/>
      <w:pPr>
        <w:ind w:left="1168" w:hanging="360"/>
      </w:pPr>
    </w:lvl>
    <w:lvl w:ilvl="1" w:tplc="08090019" w:tentative="1">
      <w:start w:val="1"/>
      <w:numFmt w:val="lowerLetter"/>
      <w:lvlText w:val="%2."/>
      <w:lvlJc w:val="left"/>
      <w:pPr>
        <w:ind w:left="1888" w:hanging="360"/>
      </w:pPr>
    </w:lvl>
    <w:lvl w:ilvl="2" w:tplc="0809001B" w:tentative="1">
      <w:start w:val="1"/>
      <w:numFmt w:val="lowerRoman"/>
      <w:lvlText w:val="%3."/>
      <w:lvlJc w:val="right"/>
      <w:pPr>
        <w:ind w:left="2608" w:hanging="180"/>
      </w:pPr>
    </w:lvl>
    <w:lvl w:ilvl="3" w:tplc="0809000F" w:tentative="1">
      <w:start w:val="1"/>
      <w:numFmt w:val="decimal"/>
      <w:lvlText w:val="%4."/>
      <w:lvlJc w:val="left"/>
      <w:pPr>
        <w:ind w:left="3328" w:hanging="360"/>
      </w:pPr>
    </w:lvl>
    <w:lvl w:ilvl="4" w:tplc="08090019" w:tentative="1">
      <w:start w:val="1"/>
      <w:numFmt w:val="lowerLetter"/>
      <w:lvlText w:val="%5."/>
      <w:lvlJc w:val="left"/>
      <w:pPr>
        <w:ind w:left="4048" w:hanging="360"/>
      </w:pPr>
    </w:lvl>
    <w:lvl w:ilvl="5" w:tplc="0809001B" w:tentative="1">
      <w:start w:val="1"/>
      <w:numFmt w:val="lowerRoman"/>
      <w:lvlText w:val="%6."/>
      <w:lvlJc w:val="right"/>
      <w:pPr>
        <w:ind w:left="4768" w:hanging="180"/>
      </w:pPr>
    </w:lvl>
    <w:lvl w:ilvl="6" w:tplc="0809000F" w:tentative="1">
      <w:start w:val="1"/>
      <w:numFmt w:val="decimal"/>
      <w:lvlText w:val="%7."/>
      <w:lvlJc w:val="left"/>
      <w:pPr>
        <w:ind w:left="5488" w:hanging="360"/>
      </w:pPr>
    </w:lvl>
    <w:lvl w:ilvl="7" w:tplc="08090019" w:tentative="1">
      <w:start w:val="1"/>
      <w:numFmt w:val="lowerLetter"/>
      <w:lvlText w:val="%8."/>
      <w:lvlJc w:val="left"/>
      <w:pPr>
        <w:ind w:left="6208" w:hanging="360"/>
      </w:pPr>
    </w:lvl>
    <w:lvl w:ilvl="8" w:tplc="08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7" w15:restartNumberingAfterBreak="0">
    <w:nsid w:val="72F62AD8"/>
    <w:multiLevelType w:val="hybridMultilevel"/>
    <w:tmpl w:val="96AA8208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7087"/>
    <w:multiLevelType w:val="hybridMultilevel"/>
    <w:tmpl w:val="74E25D1A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63162"/>
    <w:multiLevelType w:val="hybridMultilevel"/>
    <w:tmpl w:val="F468C352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0353">
    <w:abstractNumId w:val="10"/>
  </w:num>
  <w:num w:numId="2" w16cid:durableId="1454865660">
    <w:abstractNumId w:val="15"/>
  </w:num>
  <w:num w:numId="3" w16cid:durableId="2124104702">
    <w:abstractNumId w:val="5"/>
  </w:num>
  <w:num w:numId="4" w16cid:durableId="289631005">
    <w:abstractNumId w:val="12"/>
  </w:num>
  <w:num w:numId="5" w16cid:durableId="285280166">
    <w:abstractNumId w:val="9"/>
  </w:num>
  <w:num w:numId="6" w16cid:durableId="1016611710">
    <w:abstractNumId w:val="0"/>
  </w:num>
  <w:num w:numId="7" w16cid:durableId="37049651">
    <w:abstractNumId w:val="13"/>
  </w:num>
  <w:num w:numId="8" w16cid:durableId="1839272210">
    <w:abstractNumId w:val="16"/>
  </w:num>
  <w:num w:numId="9" w16cid:durableId="896279469">
    <w:abstractNumId w:val="6"/>
  </w:num>
  <w:num w:numId="10" w16cid:durableId="1709450273">
    <w:abstractNumId w:val="0"/>
  </w:num>
  <w:num w:numId="11" w16cid:durableId="494535082">
    <w:abstractNumId w:val="1"/>
  </w:num>
  <w:num w:numId="12" w16cid:durableId="1056585730">
    <w:abstractNumId w:val="3"/>
  </w:num>
  <w:num w:numId="13" w16cid:durableId="616377160">
    <w:abstractNumId w:val="2"/>
  </w:num>
  <w:num w:numId="14" w16cid:durableId="855774585">
    <w:abstractNumId w:val="0"/>
  </w:num>
  <w:num w:numId="15" w16cid:durableId="1335301625">
    <w:abstractNumId w:val="0"/>
  </w:num>
  <w:num w:numId="16" w16cid:durableId="482048690">
    <w:abstractNumId w:val="0"/>
  </w:num>
  <w:num w:numId="17" w16cid:durableId="2068649899">
    <w:abstractNumId w:val="0"/>
  </w:num>
  <w:num w:numId="18" w16cid:durableId="2101027972">
    <w:abstractNumId w:val="0"/>
  </w:num>
  <w:num w:numId="19" w16cid:durableId="27799109">
    <w:abstractNumId w:val="19"/>
  </w:num>
  <w:num w:numId="20" w16cid:durableId="2082555032">
    <w:abstractNumId w:val="8"/>
  </w:num>
  <w:num w:numId="21" w16cid:durableId="900673493">
    <w:abstractNumId w:val="7"/>
  </w:num>
  <w:num w:numId="22" w16cid:durableId="259685644">
    <w:abstractNumId w:val="14"/>
  </w:num>
  <w:num w:numId="23" w16cid:durableId="642542424">
    <w:abstractNumId w:val="18"/>
  </w:num>
  <w:num w:numId="24" w16cid:durableId="1912229160">
    <w:abstractNumId w:val="4"/>
  </w:num>
  <w:num w:numId="25" w16cid:durableId="230239630">
    <w:abstractNumId w:val="17"/>
  </w:num>
  <w:num w:numId="26" w16cid:durableId="4212210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45"/>
    <w:rsid w:val="00012FB4"/>
    <w:rsid w:val="00025D12"/>
    <w:rsid w:val="00030566"/>
    <w:rsid w:val="00056760"/>
    <w:rsid w:val="00101DF4"/>
    <w:rsid w:val="00121CB1"/>
    <w:rsid w:val="00130AB1"/>
    <w:rsid w:val="001C2215"/>
    <w:rsid w:val="001D0A19"/>
    <w:rsid w:val="001D19A8"/>
    <w:rsid w:val="001E3B13"/>
    <w:rsid w:val="001F4345"/>
    <w:rsid w:val="0022035A"/>
    <w:rsid w:val="0026527D"/>
    <w:rsid w:val="002A3782"/>
    <w:rsid w:val="002A799C"/>
    <w:rsid w:val="002C1AB4"/>
    <w:rsid w:val="002F1F33"/>
    <w:rsid w:val="003226BC"/>
    <w:rsid w:val="003451AA"/>
    <w:rsid w:val="003907B1"/>
    <w:rsid w:val="003B1335"/>
    <w:rsid w:val="003D7DCB"/>
    <w:rsid w:val="003F5B0C"/>
    <w:rsid w:val="00417268"/>
    <w:rsid w:val="00421E22"/>
    <w:rsid w:val="004456CE"/>
    <w:rsid w:val="00461026"/>
    <w:rsid w:val="004A1FF6"/>
    <w:rsid w:val="004A38BE"/>
    <w:rsid w:val="004D091D"/>
    <w:rsid w:val="004F0EF6"/>
    <w:rsid w:val="0050148A"/>
    <w:rsid w:val="00512A4E"/>
    <w:rsid w:val="00527882"/>
    <w:rsid w:val="00537B94"/>
    <w:rsid w:val="00557AFB"/>
    <w:rsid w:val="00561018"/>
    <w:rsid w:val="00625A6D"/>
    <w:rsid w:val="006448ED"/>
    <w:rsid w:val="006E0D38"/>
    <w:rsid w:val="006F07A8"/>
    <w:rsid w:val="007002D8"/>
    <w:rsid w:val="00700301"/>
    <w:rsid w:val="00716F19"/>
    <w:rsid w:val="00731FED"/>
    <w:rsid w:val="007659BC"/>
    <w:rsid w:val="00776FCE"/>
    <w:rsid w:val="007A181B"/>
    <w:rsid w:val="007C06F8"/>
    <w:rsid w:val="007E67E7"/>
    <w:rsid w:val="008466B0"/>
    <w:rsid w:val="00885C82"/>
    <w:rsid w:val="008D6927"/>
    <w:rsid w:val="00933513"/>
    <w:rsid w:val="00981583"/>
    <w:rsid w:val="00991854"/>
    <w:rsid w:val="009D2FFF"/>
    <w:rsid w:val="00A0004E"/>
    <w:rsid w:val="00A36233"/>
    <w:rsid w:val="00AF1288"/>
    <w:rsid w:val="00B45FDB"/>
    <w:rsid w:val="00B8418B"/>
    <w:rsid w:val="00BB2181"/>
    <w:rsid w:val="00C0003C"/>
    <w:rsid w:val="00C07D5E"/>
    <w:rsid w:val="00C375F5"/>
    <w:rsid w:val="00C477CD"/>
    <w:rsid w:val="00C678CE"/>
    <w:rsid w:val="00C70DBD"/>
    <w:rsid w:val="00C86015"/>
    <w:rsid w:val="00C9428A"/>
    <w:rsid w:val="00CA1038"/>
    <w:rsid w:val="00CA6A69"/>
    <w:rsid w:val="00CC54F1"/>
    <w:rsid w:val="00CF32E3"/>
    <w:rsid w:val="00D212DE"/>
    <w:rsid w:val="00D53A5C"/>
    <w:rsid w:val="00D71A1D"/>
    <w:rsid w:val="00D76B0B"/>
    <w:rsid w:val="00DA0824"/>
    <w:rsid w:val="00DE29BD"/>
    <w:rsid w:val="00E07F02"/>
    <w:rsid w:val="00E73BEB"/>
    <w:rsid w:val="00E803FE"/>
    <w:rsid w:val="00E97A63"/>
    <w:rsid w:val="00F06630"/>
    <w:rsid w:val="00F25C8F"/>
    <w:rsid w:val="00F33E38"/>
    <w:rsid w:val="00F351A2"/>
    <w:rsid w:val="00F3542F"/>
    <w:rsid w:val="00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F1F3"/>
  <w15:chartTrackingRefBased/>
  <w15:docId w15:val="{4A64078E-5FDB-4D89-A4E4-16435A5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02"/>
  </w:style>
  <w:style w:type="paragraph" w:styleId="Heading1">
    <w:name w:val="heading 1"/>
    <w:basedOn w:val="Normal"/>
    <w:next w:val="Normal"/>
    <w:link w:val="Heading1Char"/>
    <w:uiPriority w:val="9"/>
    <w:qFormat/>
    <w:rsid w:val="003451A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5E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2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C5C5C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F3F3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2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2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3F3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2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F3F3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2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2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F3F3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2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F3F3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1AA"/>
    <w:rPr>
      <w:rFonts w:asciiTheme="majorHAnsi" w:eastAsiaTheme="majorEastAsia" w:hAnsiTheme="majorHAnsi" w:cstheme="majorBidi"/>
      <w:color w:val="005E7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2E3"/>
    <w:rPr>
      <w:rFonts w:asciiTheme="majorHAnsi" w:eastAsiaTheme="majorEastAsia" w:hAnsiTheme="majorHAnsi" w:cstheme="majorBidi"/>
      <w:color w:val="5C5C5C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2E3"/>
    <w:rPr>
      <w:rFonts w:asciiTheme="majorHAnsi" w:eastAsiaTheme="majorEastAsia" w:hAnsiTheme="majorHAnsi" w:cstheme="majorBidi"/>
      <w:color w:val="3F3F3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2E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2E3"/>
    <w:rPr>
      <w:rFonts w:asciiTheme="majorHAnsi" w:eastAsiaTheme="majorEastAsia" w:hAnsiTheme="majorHAnsi" w:cstheme="majorBidi"/>
      <w:color w:val="3F3F3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2E3"/>
    <w:rPr>
      <w:rFonts w:asciiTheme="majorHAnsi" w:eastAsiaTheme="majorEastAsia" w:hAnsiTheme="majorHAnsi" w:cstheme="majorBidi"/>
      <w:i/>
      <w:iCs/>
      <w:color w:val="3F3F3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2E3"/>
    <w:rPr>
      <w:rFonts w:asciiTheme="majorHAnsi" w:eastAsiaTheme="majorEastAsia" w:hAnsiTheme="majorHAnsi" w:cstheme="majorBidi"/>
      <w:i/>
      <w:iCs/>
      <w:color w:val="003F5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2E3"/>
    <w:rPr>
      <w:rFonts w:asciiTheme="majorHAnsi" w:eastAsiaTheme="majorEastAsia" w:hAnsiTheme="majorHAnsi" w:cstheme="majorBidi"/>
      <w:b/>
      <w:bCs/>
      <w:color w:val="3F3F3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2E3"/>
    <w:rPr>
      <w:rFonts w:asciiTheme="majorHAnsi" w:eastAsiaTheme="majorEastAsia" w:hAnsiTheme="majorHAnsi" w:cstheme="majorBidi"/>
      <w:b/>
      <w:bCs/>
      <w:i/>
      <w:iCs/>
      <w:color w:val="3F3F3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2E3"/>
    <w:pPr>
      <w:spacing w:line="240" w:lineRule="auto"/>
    </w:pPr>
    <w:rPr>
      <w:b/>
      <w:bCs/>
      <w:smallCaps/>
      <w:color w:val="717171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F32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A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2E3"/>
    <w:rPr>
      <w:rFonts w:asciiTheme="majorHAnsi" w:eastAsiaTheme="majorEastAsia" w:hAnsiTheme="majorHAnsi" w:cstheme="majorBidi"/>
      <w:color w:val="007EA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8BE"/>
    <w:pPr>
      <w:numPr>
        <w:ilvl w:val="1"/>
      </w:numPr>
      <w:spacing w:line="240" w:lineRule="auto"/>
    </w:pPr>
    <w:rPr>
      <w:rFonts w:eastAsiaTheme="majorEastAsia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8BE"/>
    <w:rPr>
      <w:rFonts w:eastAsiaTheme="majorEastAsia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CF32E3"/>
    <w:rPr>
      <w:b/>
      <w:bCs/>
    </w:rPr>
  </w:style>
  <w:style w:type="character" w:styleId="Emphasis">
    <w:name w:val="Emphasis"/>
    <w:basedOn w:val="DefaultParagraphFont"/>
    <w:uiPriority w:val="20"/>
    <w:qFormat/>
    <w:rsid w:val="00CF32E3"/>
    <w:rPr>
      <w:i/>
      <w:iCs/>
    </w:rPr>
  </w:style>
  <w:style w:type="paragraph" w:styleId="NoSpacing">
    <w:name w:val="No Spacing"/>
    <w:link w:val="NoSpacingChar"/>
    <w:uiPriority w:val="1"/>
    <w:qFormat/>
    <w:rsid w:val="00CF32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32E3"/>
    <w:pPr>
      <w:spacing w:before="160"/>
      <w:ind w:left="720" w:right="720"/>
    </w:pPr>
    <w:rPr>
      <w:i/>
      <w:iCs/>
      <w:color w:val="5C5C5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2E3"/>
    <w:rPr>
      <w:i/>
      <w:iCs/>
      <w:color w:val="5C5C5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2E3"/>
    <w:pPr>
      <w:pBdr>
        <w:left w:val="single" w:sz="18" w:space="12" w:color="007EA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7EA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2E3"/>
    <w:rPr>
      <w:rFonts w:asciiTheme="majorHAnsi" w:eastAsiaTheme="majorEastAsia" w:hAnsiTheme="majorHAnsi" w:cstheme="majorBidi"/>
      <w:color w:val="007EA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32E3"/>
    <w:rPr>
      <w:i/>
      <w:iCs/>
      <w:color w:val="5C5C5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32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32E3"/>
    <w:rPr>
      <w:smallCaps/>
      <w:color w:val="5C5C5C" w:themeColor="text1" w:themeTint="BF"/>
      <w:u w:val="single" w:color="929292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32E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32E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AA"/>
  </w:style>
  <w:style w:type="paragraph" w:styleId="Footer">
    <w:name w:val="footer"/>
    <w:basedOn w:val="Normal"/>
    <w:link w:val="FooterChar"/>
    <w:uiPriority w:val="99"/>
    <w:unhideWhenUsed/>
    <w:rsid w:val="003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AA"/>
  </w:style>
  <w:style w:type="paragraph" w:styleId="BalloonText">
    <w:name w:val="Balloon Text"/>
    <w:basedOn w:val="Normal"/>
    <w:link w:val="BalloonTextChar"/>
    <w:uiPriority w:val="99"/>
    <w:semiHidden/>
    <w:unhideWhenUsed/>
    <w:rsid w:val="0034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88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bullet">
    <w:name w:val="bullet"/>
    <w:basedOn w:val="NoSpacing"/>
    <w:link w:val="bulletChar"/>
    <w:qFormat/>
    <w:rsid w:val="002F1F33"/>
    <w:pPr>
      <w:numPr>
        <w:numId w:val="6"/>
      </w:numPr>
    </w:pPr>
  </w:style>
  <w:style w:type="paragraph" w:customStyle="1" w:styleId="bullet2">
    <w:name w:val="bullet2"/>
    <w:basedOn w:val="Normal"/>
    <w:link w:val="bullet2Char"/>
    <w:qFormat/>
    <w:rsid w:val="00F351A2"/>
    <w:pPr>
      <w:numPr>
        <w:numId w:val="7"/>
      </w:numPr>
      <w:autoSpaceDE w:val="0"/>
      <w:autoSpaceDN w:val="0"/>
      <w:adjustRightInd w:val="0"/>
      <w:spacing w:afterLines="120" w:line="240" w:lineRule="auto"/>
      <w:ind w:left="357" w:hanging="357"/>
      <w:contextualSpacing/>
    </w:pPr>
    <w:rPr>
      <w:rFonts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A181B"/>
  </w:style>
  <w:style w:type="character" w:customStyle="1" w:styleId="bulletChar">
    <w:name w:val="bullet Char"/>
    <w:basedOn w:val="NoSpacingChar"/>
    <w:link w:val="bullet"/>
    <w:rsid w:val="002F1F33"/>
  </w:style>
  <w:style w:type="paragraph" w:customStyle="1" w:styleId="number">
    <w:name w:val="number"/>
    <w:basedOn w:val="bullet2"/>
    <w:link w:val="numberChar"/>
    <w:qFormat/>
    <w:rsid w:val="007A181B"/>
    <w:pPr>
      <w:numPr>
        <w:numId w:val="9"/>
      </w:numPr>
      <w:spacing w:after="288"/>
      <w:ind w:left="357" w:hanging="357"/>
    </w:pPr>
  </w:style>
  <w:style w:type="character" w:customStyle="1" w:styleId="bullet2Char">
    <w:name w:val="bullet2 Char"/>
    <w:basedOn w:val="DefaultParagraphFont"/>
    <w:link w:val="bullet2"/>
    <w:rsid w:val="00F351A2"/>
    <w:rPr>
      <w:rFonts w:cs="Arial"/>
    </w:rPr>
  </w:style>
  <w:style w:type="character" w:customStyle="1" w:styleId="numberChar">
    <w:name w:val="number Char"/>
    <w:basedOn w:val="bullet2Char"/>
    <w:link w:val="number"/>
    <w:rsid w:val="007A181B"/>
    <w:rPr>
      <w:rFonts w:cs="Arial"/>
    </w:rPr>
  </w:style>
  <w:style w:type="paragraph" w:customStyle="1" w:styleId="subhead">
    <w:name w:val="subhead"/>
    <w:basedOn w:val="Normal"/>
    <w:link w:val="subheadChar"/>
    <w:qFormat/>
    <w:rsid w:val="00F351A2"/>
    <w:pPr>
      <w:spacing w:after="0" w:line="240" w:lineRule="auto"/>
    </w:pPr>
    <w:rPr>
      <w:rFonts w:cs="Arial"/>
      <w:b/>
      <w:bCs/>
    </w:rPr>
  </w:style>
  <w:style w:type="character" w:customStyle="1" w:styleId="subheadChar">
    <w:name w:val="subhead Char"/>
    <w:basedOn w:val="DefaultParagraphFont"/>
    <w:link w:val="subhead"/>
    <w:rsid w:val="00F351A2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wson\Desktop\Blank%20JD%20Template%20-%20Matthew%20Clark.dotx" TargetMode="External"/></Relationships>
</file>

<file path=word/theme/theme1.xml><?xml version="1.0" encoding="utf-8"?>
<a:theme xmlns:a="http://schemas.openxmlformats.org/drawingml/2006/main" name="Office Theme">
  <a:themeElements>
    <a:clrScheme name="Matthew Clark">
      <a:dk1>
        <a:srgbClr val="262626"/>
      </a:dk1>
      <a:lt1>
        <a:srgbClr val="FFFFFF"/>
      </a:lt1>
      <a:dk2>
        <a:srgbClr val="3F3F3F"/>
      </a:dk2>
      <a:lt2>
        <a:srgbClr val="F2F2F2"/>
      </a:lt2>
      <a:accent1>
        <a:srgbClr val="007EA3"/>
      </a:accent1>
      <a:accent2>
        <a:srgbClr val="C84E00"/>
      </a:accent2>
      <a:accent3>
        <a:srgbClr val="8D1B3D"/>
      </a:accent3>
      <a:accent4>
        <a:srgbClr val="C79900"/>
      </a:accent4>
      <a:accent5>
        <a:srgbClr val="3C8A2E"/>
      </a:accent5>
      <a:accent6>
        <a:srgbClr val="284E36"/>
      </a:accent6>
      <a:hlink>
        <a:srgbClr val="003150"/>
      </a:hlink>
      <a:folHlink>
        <a:srgbClr val="4F2D7F"/>
      </a:folHlink>
    </a:clrScheme>
    <a:fontScheme name="Matthew Clark">
      <a:majorFont>
        <a:latin typeface="Serifa Std 45 Light"/>
        <a:ea typeface=""/>
        <a:cs typeface=""/>
      </a:majorFont>
      <a:minorFont>
        <a:latin typeface="BasicCommercial LT Co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0AD9-79EA-4CC1-BB71-79ADA166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JD Template - Matthew Clark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Clark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Danielle Stavrakis</cp:lastModifiedBy>
  <cp:revision>2</cp:revision>
  <cp:lastPrinted>2017-01-19T14:05:00Z</cp:lastPrinted>
  <dcterms:created xsi:type="dcterms:W3CDTF">2023-05-31T08:29:00Z</dcterms:created>
  <dcterms:modified xsi:type="dcterms:W3CDTF">2023-05-31T08:29:00Z</dcterms:modified>
</cp:coreProperties>
</file>